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9F" w:rsidRPr="00656508" w:rsidRDefault="00BA7B9F" w:rsidP="001D4B1F">
      <w:pPr>
        <w:pStyle w:val="FormTitle"/>
        <w:rPr>
          <w:rFonts w:ascii="Arial Narrow" w:hAnsi="Arial Narrow"/>
        </w:rPr>
      </w:pPr>
      <w:r w:rsidRPr="00656508">
        <w:rPr>
          <w:rFonts w:ascii="Arial Narrow" w:hAnsi="Arial Narrow"/>
        </w:rPr>
        <w:t>AUTHORIZATION TO RELEASE HEALTHCARE INFORMATION</w:t>
      </w:r>
      <w:r w:rsidR="007F3722">
        <w:rPr>
          <w:rFonts w:ascii="Arial Narrow" w:hAnsi="Arial Narrow"/>
        </w:rPr>
        <w:t xml:space="preserve"> from CWC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</w:tblGrid>
      <w:tr w:rsidR="00656508" w:rsidRPr="00656508" w:rsidTr="00766BBA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656508" w:rsidRPr="00656508" w:rsidTr="00766BBA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Previous Name: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Social Security</w:t>
            </w:r>
            <w:r w:rsidR="00207BFE" w:rsidRPr="00656508">
              <w:rPr>
                <w:rFonts w:ascii="Arial Narrow" w:hAnsi="Arial Narrow"/>
              </w:rPr>
              <w:t xml:space="preserve"> #</w:t>
            </w:r>
            <w:r w:rsidRPr="00656508">
              <w:rPr>
                <w:rFonts w:ascii="Arial Narrow" w:hAnsi="Arial Narrow"/>
              </w:rPr>
              <w:t>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656508" w:rsidRPr="00656508" w:rsidTr="00766BBA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Pr="00656508" w:rsidRDefault="00766BBA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CHANDLER WELLNESS CARE, LLC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to</w:t>
            </w:r>
          </w:p>
        </w:tc>
      </w:tr>
      <w:tr w:rsidR="00BA7B9F" w:rsidRPr="00656508" w:rsidTr="00766BBA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release healthcare information of the patient named above to:</w:t>
            </w:r>
          </w:p>
        </w:tc>
      </w:tr>
      <w:tr w:rsidR="00D4045E" w:rsidRPr="00656508" w:rsidTr="00766BBA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Pr="00656508" w:rsidRDefault="00D4045E" w:rsidP="00EC0D7A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Pr="00656508" w:rsidRDefault="00D4045E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Name: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D4045E" w:rsidRPr="00656508" w:rsidRDefault="00D4045E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D4045E" w:rsidRPr="00656508" w:rsidTr="00766BBA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Pr="00656508" w:rsidRDefault="00D4045E" w:rsidP="00EC0D7A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45E" w:rsidRPr="00656508" w:rsidRDefault="00D4045E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D4045E" w:rsidRPr="00656508" w:rsidRDefault="00D4045E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656508" w:rsidRPr="00656508" w:rsidTr="00766BBA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BA7B9F" w:rsidRPr="00656508" w:rsidTr="00766BBA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This request and authorization applies to:</w:t>
            </w:r>
          </w:p>
        </w:tc>
      </w:tr>
      <w:tr w:rsidR="00F4530C" w:rsidRPr="00656508" w:rsidTr="00766BBA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30C" w:rsidRPr="00656508" w:rsidRDefault="00F4530C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Style w:val="CheckboxChar"/>
                <w:rFonts w:ascii="Arial Narrow" w:hAnsi="Arial Narrow"/>
              </w:rPr>
              <w:sym w:font="Wingdings" w:char="F0A8"/>
            </w:r>
            <w:r w:rsidRPr="00656508">
              <w:rPr>
                <w:rFonts w:ascii="Arial Narrow" w:hAnsi="Arial Narrow"/>
              </w:rPr>
              <w:t xml:space="preserve"> Healthcare information relating to the following treatment, condition</w:t>
            </w:r>
            <w:r w:rsidR="007143F7" w:rsidRPr="00656508">
              <w:rPr>
                <w:rFonts w:ascii="Arial Narrow" w:hAnsi="Arial Narrow"/>
              </w:rPr>
              <w:t>,</w:t>
            </w:r>
            <w:r w:rsidRPr="00656508">
              <w:rPr>
                <w:rFonts w:ascii="Arial Narrow" w:hAnsi="Arial Narrow"/>
              </w:rPr>
              <w:t xml:space="preserve">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F4530C" w:rsidRPr="00656508" w:rsidRDefault="00F4530C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BA7B9F" w:rsidRPr="00656508" w:rsidTr="00766BBA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BA7B9F" w:rsidRPr="00656508" w:rsidTr="00766BBA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B9F" w:rsidRPr="00656508" w:rsidRDefault="00BA7B9F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Style w:val="CheckboxChar"/>
                <w:rFonts w:ascii="Arial Narrow" w:hAnsi="Arial Narrow"/>
              </w:rPr>
              <w:sym w:font="Wingdings" w:char="F0A8"/>
            </w:r>
            <w:r w:rsidR="00275007" w:rsidRPr="00656508">
              <w:rPr>
                <w:rFonts w:ascii="Arial Narrow" w:hAnsi="Arial Narrow"/>
              </w:rPr>
              <w:t xml:space="preserve"> All healthcare information</w:t>
            </w:r>
          </w:p>
        </w:tc>
      </w:tr>
      <w:tr w:rsidR="00275007" w:rsidRPr="00656508" w:rsidTr="00766BBA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Pr="00656508" w:rsidRDefault="00275007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Style w:val="CheckboxChar"/>
                <w:rFonts w:ascii="Arial Narrow" w:hAnsi="Arial Narrow"/>
              </w:rPr>
              <w:sym w:font="Wingdings" w:char="F0A8"/>
            </w:r>
            <w:r w:rsidRPr="00656508">
              <w:rPr>
                <w:rFonts w:ascii="Arial Narrow" w:hAnsi="Arial Narrow"/>
              </w:rPr>
              <w:t xml:space="preserve"> 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75007" w:rsidRPr="00656508" w:rsidRDefault="00275007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EC0D7A" w:rsidRPr="00656508" w:rsidTr="00766BBA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bottom"/>
          </w:tcPr>
          <w:p w:rsidR="00EC0D7A" w:rsidRPr="00656508" w:rsidRDefault="00EC0D7A" w:rsidP="00EC0D7A">
            <w:pPr>
              <w:pStyle w:val="FormText"/>
              <w:rPr>
                <w:rFonts w:ascii="Arial Narrow" w:hAnsi="Arial Narrow"/>
                <w:b/>
              </w:rPr>
            </w:pPr>
          </w:p>
        </w:tc>
      </w:tr>
      <w:tr w:rsidR="00275007" w:rsidRPr="00656508" w:rsidTr="00766BBA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bottom"/>
          </w:tcPr>
          <w:p w:rsidR="00275007" w:rsidRPr="00656508" w:rsidRDefault="00275007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Style w:val="Emphasis"/>
                <w:rFonts w:ascii="Arial Narrow" w:hAnsi="Arial Narrow"/>
              </w:rPr>
              <w:t>Definition:</w:t>
            </w:r>
            <w:r w:rsidRPr="00656508">
              <w:rPr>
                <w:rFonts w:ascii="Arial Narrow" w:hAnsi="Arial Narrow"/>
              </w:rPr>
              <w:t xml:space="preserve"> </w:t>
            </w:r>
            <w:r w:rsidR="003F0E12" w:rsidRPr="00656508">
              <w:rPr>
                <w:rFonts w:ascii="Arial Narrow" w:hAnsi="Arial Narrow"/>
              </w:rPr>
              <w:t xml:space="preserve"> </w:t>
            </w:r>
            <w:r w:rsidRPr="00656508">
              <w:rPr>
                <w:rFonts w:ascii="Arial Narrow" w:hAnsi="Arial Narrow"/>
              </w:rPr>
              <w:t>Sexually Transmitted Disease (STD) as defined by law, RCW 70.24 et seq., includes herpes, herpes simplex, human papilloma virus, wart, genital wart, condyloma, Chlamydia, non-specific urethritis, syphilis, VDRL, ch</w:t>
            </w:r>
            <w:r w:rsidR="00BB384E" w:rsidRPr="00656508">
              <w:rPr>
                <w:rFonts w:ascii="Arial Narrow" w:hAnsi="Arial Narrow"/>
              </w:rPr>
              <w:t>ancroid, lymphogranuloma venereu</w:t>
            </w:r>
            <w:r w:rsidRPr="00656508">
              <w:rPr>
                <w:rFonts w:ascii="Arial Narrow" w:hAnsi="Arial Narrow"/>
              </w:rPr>
              <w:t>em</w:t>
            </w:r>
            <w:r w:rsidR="00BB384E" w:rsidRPr="00656508">
              <w:rPr>
                <w:rFonts w:ascii="Arial Narrow" w:hAnsi="Arial Narrow"/>
              </w:rPr>
              <w:t>,</w:t>
            </w:r>
            <w:r w:rsidRPr="00656508">
              <w:rPr>
                <w:rFonts w:ascii="Arial Narrow" w:hAnsi="Arial Narrow"/>
              </w:rPr>
              <w:t xml:space="preserve"> HIV (Human Immunodeficiency Virus), AIDS (Acquired Immunodeficiency </w:t>
            </w:r>
            <w:r w:rsidR="00B172FE" w:rsidRPr="00656508">
              <w:rPr>
                <w:rFonts w:ascii="Arial Narrow" w:hAnsi="Arial Narrow"/>
              </w:rPr>
              <w:t>Syndrome</w:t>
            </w:r>
            <w:r w:rsidRPr="00656508">
              <w:rPr>
                <w:rFonts w:ascii="Arial Narrow" w:hAnsi="Arial Narrow"/>
              </w:rPr>
              <w:t>)</w:t>
            </w:r>
            <w:r w:rsidR="007143F7" w:rsidRPr="00656508">
              <w:rPr>
                <w:rFonts w:ascii="Arial Narrow" w:hAnsi="Arial Narrow"/>
              </w:rPr>
              <w:t>,</w:t>
            </w:r>
            <w:r w:rsidRPr="00656508">
              <w:rPr>
                <w:rFonts w:ascii="Arial Narrow" w:hAnsi="Arial Narrow"/>
              </w:rPr>
              <w:t xml:space="preserve"> and gonorrhea.</w:t>
            </w:r>
          </w:p>
        </w:tc>
      </w:tr>
      <w:tr w:rsidR="00275007" w:rsidRPr="00656508" w:rsidTr="00766BBA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Pr="00656508" w:rsidRDefault="00275007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275007" w:rsidRPr="00656508" w:rsidTr="00766BBA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007" w:rsidRPr="00656508" w:rsidRDefault="00275007" w:rsidP="00831E6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Style w:val="CheckboxChar"/>
                <w:rFonts w:ascii="Arial Narrow" w:hAnsi="Arial Narrow"/>
              </w:rPr>
              <w:sym w:font="Wingdings" w:char="F0A8"/>
            </w:r>
            <w:r w:rsidRPr="00656508">
              <w:rPr>
                <w:rFonts w:ascii="Arial Narrow" w:hAnsi="Arial Narrow"/>
              </w:rPr>
              <w:t xml:space="preserve"> Yes   </w:t>
            </w:r>
            <w:r w:rsidRPr="00656508">
              <w:rPr>
                <w:rStyle w:val="CheckboxChar"/>
                <w:rFonts w:ascii="Arial Narrow" w:hAnsi="Arial Narrow"/>
              </w:rPr>
              <w:sym w:font="Wingdings" w:char="F0A8"/>
            </w:r>
            <w:r w:rsidRPr="00656508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007" w:rsidRPr="00656508" w:rsidRDefault="00B15B89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EC0D7A" w:rsidRPr="00656508" w:rsidTr="00766BBA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D7A" w:rsidRPr="00656508" w:rsidRDefault="00EC0D7A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B15B89" w:rsidRPr="00656508" w:rsidTr="00766BBA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B89" w:rsidRPr="00656508" w:rsidRDefault="00B15B89" w:rsidP="00831E6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Style w:val="CheckboxChar"/>
                <w:rFonts w:ascii="Arial Narrow" w:hAnsi="Arial Narrow"/>
              </w:rPr>
              <w:sym w:font="Wingdings" w:char="F0A8"/>
            </w:r>
            <w:r w:rsidRPr="00656508">
              <w:rPr>
                <w:rFonts w:ascii="Arial Narrow" w:hAnsi="Arial Narrow"/>
              </w:rPr>
              <w:t xml:space="preserve"> Yes   </w:t>
            </w:r>
            <w:r w:rsidRPr="00656508">
              <w:rPr>
                <w:rStyle w:val="CheckboxChar"/>
                <w:rFonts w:ascii="Arial Narrow" w:hAnsi="Arial Narrow"/>
              </w:rPr>
              <w:sym w:font="Wingdings" w:char="F0A8"/>
            </w:r>
            <w:r w:rsidRPr="00656508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Pr="00656508" w:rsidRDefault="00B15B89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I authorize the release of any records regarding drug, alcohol</w:t>
            </w:r>
            <w:r w:rsidR="007143F7" w:rsidRPr="00656508">
              <w:rPr>
                <w:rFonts w:ascii="Arial Narrow" w:hAnsi="Arial Narrow"/>
              </w:rPr>
              <w:t>,</w:t>
            </w:r>
            <w:r w:rsidRPr="00656508">
              <w:rPr>
                <w:rFonts w:ascii="Arial Narrow" w:hAnsi="Arial Narrow"/>
              </w:rPr>
              <w:t xml:space="preserve"> or mental health treatment to the person(s) listed above.</w:t>
            </w:r>
          </w:p>
        </w:tc>
      </w:tr>
      <w:tr w:rsidR="00656508" w:rsidRPr="00656508" w:rsidTr="00766BBA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Pr="00656508" w:rsidRDefault="00B15B89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Patient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15B89" w:rsidRPr="00656508" w:rsidRDefault="00B15B89" w:rsidP="00EC0D7A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Pr="00656508" w:rsidRDefault="00B15B89" w:rsidP="00EC0D7A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B15B89" w:rsidRPr="00656508" w:rsidRDefault="00B15B89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304DC9" w:rsidRPr="00656508" w:rsidTr="00766BBA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DC9" w:rsidRPr="00656508" w:rsidRDefault="00304DC9" w:rsidP="00EC0D7A">
            <w:pPr>
              <w:pStyle w:val="FormText"/>
              <w:rPr>
                <w:rFonts w:ascii="Arial Narrow" w:hAnsi="Arial Narrow"/>
              </w:rPr>
            </w:pPr>
          </w:p>
        </w:tc>
      </w:tr>
      <w:tr w:rsidR="00B15B89" w:rsidRPr="00656508" w:rsidTr="00766BBA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B89" w:rsidRPr="00656508" w:rsidRDefault="00B15B89" w:rsidP="003F0E12">
            <w:pPr>
              <w:pStyle w:val="Expiration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THIS AUTHORIZATION EXPIRES NINETY DAYS AFTER IT IS SIGNED.</w:t>
            </w:r>
          </w:p>
        </w:tc>
      </w:tr>
    </w:tbl>
    <w:p w:rsidR="00656508" w:rsidRPr="00656508" w:rsidRDefault="00656508" w:rsidP="00831E6A">
      <w:pPr>
        <w:rPr>
          <w:rFonts w:ascii="Arial Narrow" w:hAnsi="Arial Narrow"/>
        </w:rPr>
      </w:pPr>
    </w:p>
    <w:p w:rsidR="00CE3813" w:rsidRDefault="00CE3813">
      <w:pPr>
        <w:rPr>
          <w:rFonts w:ascii="Arial Narrow" w:hAnsi="Arial Narrow" w:cs="Tahoma"/>
          <w:b/>
          <w:szCs w:val="20"/>
        </w:rPr>
      </w:pPr>
      <w:r>
        <w:rPr>
          <w:rFonts w:ascii="Arial Narrow" w:hAnsi="Arial Narrow"/>
        </w:rPr>
        <w:br w:type="page"/>
      </w:r>
    </w:p>
    <w:p w:rsidR="00CE3813" w:rsidRPr="00656508" w:rsidRDefault="00CE3813" w:rsidP="00CE3813">
      <w:pPr>
        <w:pStyle w:val="FormTitle"/>
        <w:rPr>
          <w:rFonts w:ascii="Arial Narrow" w:hAnsi="Arial Narrow"/>
        </w:rPr>
      </w:pPr>
      <w:r w:rsidRPr="00656508">
        <w:rPr>
          <w:rFonts w:ascii="Arial Narrow" w:hAnsi="Arial Narrow"/>
        </w:rPr>
        <w:lastRenderedPageBreak/>
        <w:t>AUTHORIZATION TO RELEASE HEALTHCARE INFORMATION</w:t>
      </w:r>
      <w:r w:rsidR="007F3722">
        <w:rPr>
          <w:rFonts w:ascii="Arial Narrow" w:hAnsi="Arial Narrow"/>
        </w:rPr>
        <w:t xml:space="preserve"> to CWC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</w:tblGrid>
      <w:tr w:rsidR="002A557F" w:rsidRPr="00656508" w:rsidTr="00422E5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Previous Name: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Social Security #: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Fonts w:ascii="Arial Narrow" w:hAnsi="Arial Narrow"/>
                <w:sz w:val="20"/>
              </w:rP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EF19FE">
            <w:pPr>
              <w:pStyle w:val="Form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FACILITY:   FAX: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to</w:t>
            </w:r>
          </w:p>
        </w:tc>
      </w:tr>
      <w:tr w:rsidR="002A557F" w:rsidRPr="00656508" w:rsidTr="00422E5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Fonts w:ascii="Arial Narrow" w:hAnsi="Arial Narrow"/>
                <w:sz w:val="20"/>
              </w:rPr>
              <w:t>release healthcare information of the patient named above to:</w:t>
            </w: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Name: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CHANDLER WELLNESS CARE</w:t>
            </w: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A TANNER STREET</w:t>
            </w: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HADDONFIELD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NJ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08033</w:t>
            </w:r>
          </w:p>
        </w:tc>
      </w:tr>
      <w:tr w:rsidR="002A557F" w:rsidRPr="00656508" w:rsidTr="00422E5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Fonts w:ascii="Arial Narrow" w:hAnsi="Arial Narrow"/>
                <w:sz w:val="20"/>
              </w:rPr>
              <w:t>This request and authorization applies to:</w:t>
            </w: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Style w:val="CheckboxChar"/>
                <w:rFonts w:ascii="Arial Narrow" w:hAnsi="Arial Narrow"/>
                <w:sz w:val="20"/>
              </w:rPr>
              <w:sym w:font="Wingdings" w:char="F0A8"/>
            </w:r>
            <w:r w:rsidRPr="007F3722">
              <w:rPr>
                <w:rFonts w:ascii="Arial Narrow" w:hAnsi="Arial Narrow"/>
                <w:sz w:val="20"/>
              </w:rPr>
              <w:t xml:space="preserve"> Healthcare information relating to the following treatment, condition,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Style w:val="CheckboxChar"/>
                <w:rFonts w:ascii="Arial Narrow" w:hAnsi="Arial Narrow"/>
                <w:sz w:val="20"/>
              </w:rPr>
              <w:sym w:font="Wingdings" w:char="F0A8"/>
            </w:r>
            <w:r w:rsidRPr="007F3722">
              <w:rPr>
                <w:rFonts w:ascii="Arial Narrow" w:hAnsi="Arial Narrow"/>
                <w:sz w:val="20"/>
              </w:rPr>
              <w:t xml:space="preserve"> All healthcare information</w:t>
            </w: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Style w:val="CheckboxChar"/>
                <w:rFonts w:ascii="Arial Narrow" w:hAnsi="Arial Narrow"/>
                <w:sz w:val="20"/>
              </w:rPr>
              <w:sym w:font="Wingdings" w:char="F0A8"/>
            </w:r>
            <w:r w:rsidRPr="007F3722">
              <w:rPr>
                <w:rFonts w:ascii="Arial Narrow" w:hAnsi="Arial Narrow"/>
                <w:sz w:val="20"/>
              </w:rPr>
              <w:t xml:space="preserve"> 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</w:tr>
      <w:tr w:rsidR="002A557F" w:rsidRPr="00656508" w:rsidTr="00422E5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  <w:b/>
              </w:rPr>
            </w:pPr>
          </w:p>
        </w:tc>
      </w:tr>
      <w:tr w:rsidR="002A557F" w:rsidRPr="00656508" w:rsidTr="00422E5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58" w:type="dxa"/>
            </w:tcMar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Style w:val="Emphasis"/>
                <w:rFonts w:ascii="Arial Narrow" w:hAnsi="Arial Narrow"/>
                <w:sz w:val="20"/>
              </w:rPr>
              <w:t>Definition:</w:t>
            </w:r>
            <w:r w:rsidRPr="007F3722">
              <w:rPr>
                <w:rFonts w:ascii="Arial Narrow" w:hAnsi="Arial Narrow"/>
                <w:sz w:val="20"/>
              </w:rPr>
              <w:t xml:space="preserve">  Sexually Transmitted Disease (STD) as defined by law, RCW 70.24 et seq., includes herpes, herpes simplex, human papilloma virus, wart, genital wart, condyloma, Chlamydia, non-specific urethritis, syphilis, VDRL, chancroid, lymphogranuloma venereuem, HIV (Human Immunodeficiency Virus), AIDS (Acquired Immunodeficiency Syndrome), and gonorrhea.</w:t>
            </w: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</w:p>
        </w:tc>
      </w:tr>
      <w:tr w:rsidR="002A557F" w:rsidRPr="00656508" w:rsidTr="00422E5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Style w:val="CheckboxChar"/>
                <w:rFonts w:ascii="Arial Narrow" w:hAnsi="Arial Narrow"/>
                <w:sz w:val="20"/>
              </w:rPr>
              <w:sym w:font="Wingdings" w:char="F0A8"/>
            </w:r>
            <w:r w:rsidRPr="007F3722">
              <w:rPr>
                <w:rFonts w:ascii="Arial Narrow" w:hAnsi="Arial Narrow"/>
                <w:sz w:val="20"/>
              </w:rPr>
              <w:t xml:space="preserve"> Yes   </w:t>
            </w:r>
            <w:r w:rsidRPr="007F3722">
              <w:rPr>
                <w:rStyle w:val="CheckboxChar"/>
                <w:rFonts w:ascii="Arial Narrow" w:hAnsi="Arial Narrow"/>
                <w:sz w:val="20"/>
              </w:rPr>
              <w:sym w:font="Wingdings" w:char="F0A8"/>
            </w:r>
            <w:r w:rsidRPr="007F3722">
              <w:rPr>
                <w:rFonts w:ascii="Arial Narrow" w:hAnsi="Arial Narrow"/>
                <w:sz w:val="20"/>
              </w:rP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Fonts w:ascii="Arial Narrow" w:hAnsi="Arial Narrow"/>
                <w:sz w:val="20"/>
              </w:rP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2A557F" w:rsidRPr="00656508" w:rsidTr="00422E5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</w:p>
        </w:tc>
      </w:tr>
      <w:tr w:rsidR="002A557F" w:rsidRPr="00656508" w:rsidTr="00422E5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Style w:val="CheckboxChar"/>
                <w:rFonts w:ascii="Arial Narrow" w:hAnsi="Arial Narrow"/>
                <w:sz w:val="20"/>
              </w:rPr>
              <w:sym w:font="Wingdings" w:char="F0A8"/>
            </w:r>
            <w:r w:rsidRPr="007F3722">
              <w:rPr>
                <w:rFonts w:ascii="Arial Narrow" w:hAnsi="Arial Narrow"/>
                <w:sz w:val="20"/>
              </w:rPr>
              <w:t xml:space="preserve"> Yes   </w:t>
            </w:r>
            <w:r w:rsidRPr="007F3722">
              <w:rPr>
                <w:rStyle w:val="CheckboxChar"/>
                <w:rFonts w:ascii="Arial Narrow" w:hAnsi="Arial Narrow"/>
                <w:sz w:val="20"/>
              </w:rPr>
              <w:sym w:font="Wingdings" w:char="F0A8"/>
            </w:r>
            <w:r w:rsidRPr="007F3722">
              <w:rPr>
                <w:rFonts w:ascii="Arial Narrow" w:hAnsi="Arial Narrow"/>
                <w:sz w:val="20"/>
              </w:rP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7F3722" w:rsidRDefault="002A557F" w:rsidP="00422E57">
            <w:pPr>
              <w:pStyle w:val="FormText"/>
              <w:rPr>
                <w:rFonts w:ascii="Arial Narrow" w:hAnsi="Arial Narrow"/>
                <w:sz w:val="20"/>
              </w:rPr>
            </w:pPr>
            <w:r w:rsidRPr="007F3722">
              <w:rPr>
                <w:rFonts w:ascii="Arial Narrow" w:hAnsi="Arial Narrow"/>
                <w:sz w:val="20"/>
              </w:rPr>
              <w:t>I authorize the release of any records regarding drug, alcohol, or mental health treatment to the person(s) listed above.</w:t>
            </w:r>
          </w:p>
        </w:tc>
      </w:tr>
      <w:tr w:rsidR="002A557F" w:rsidRPr="00656508" w:rsidTr="00422E57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Patient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</w:tr>
      <w:tr w:rsidR="002A557F" w:rsidRPr="00656508" w:rsidTr="00422E5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FormText"/>
              <w:rPr>
                <w:rFonts w:ascii="Arial Narrow" w:hAnsi="Arial Narrow"/>
              </w:rPr>
            </w:pPr>
          </w:p>
        </w:tc>
      </w:tr>
      <w:tr w:rsidR="002A557F" w:rsidRPr="00656508" w:rsidTr="00422E57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557F" w:rsidRPr="00656508" w:rsidRDefault="002A557F" w:rsidP="00422E57">
            <w:pPr>
              <w:pStyle w:val="ExpirationText"/>
              <w:rPr>
                <w:rFonts w:ascii="Arial Narrow" w:hAnsi="Arial Narrow"/>
              </w:rPr>
            </w:pPr>
            <w:r w:rsidRPr="00656508">
              <w:rPr>
                <w:rFonts w:ascii="Arial Narrow" w:hAnsi="Arial Narrow"/>
              </w:rPr>
              <w:t>THIS AUTHORIZATION EXPIRES NINETY DAYS AFTER IT IS SIGNED.</w:t>
            </w:r>
          </w:p>
        </w:tc>
      </w:tr>
    </w:tbl>
    <w:p w:rsidR="00551565" w:rsidRPr="00551565" w:rsidRDefault="00551565" w:rsidP="000E23B7">
      <w:pPr>
        <w:pStyle w:val="FormTitle"/>
        <w:rPr>
          <w:rFonts w:ascii="Arial Narrow" w:hAnsi="Arial Narrow"/>
        </w:rPr>
      </w:pPr>
    </w:p>
    <w:sectPr w:rsidR="00551565" w:rsidRPr="00551565" w:rsidSect="000C377D">
      <w:head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D4" w:rsidRDefault="001A42D4" w:rsidP="00766BBA">
      <w:r>
        <w:separator/>
      </w:r>
    </w:p>
  </w:endnote>
  <w:endnote w:type="continuationSeparator" w:id="0">
    <w:p w:rsidR="001A42D4" w:rsidRDefault="001A42D4" w:rsidP="0076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D4" w:rsidRDefault="001A42D4" w:rsidP="00766BBA">
      <w:r>
        <w:separator/>
      </w:r>
    </w:p>
  </w:footnote>
  <w:footnote w:type="continuationSeparator" w:id="0">
    <w:p w:rsidR="001A42D4" w:rsidRDefault="001A42D4" w:rsidP="00766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57" w:rsidRDefault="003C4297" w:rsidP="00766BBA">
    <w:pPr>
      <w:pStyle w:val="DoctorName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6.2pt;margin-top:9.4pt;width:78.4pt;height:73.55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" filled="f" stroked="f">
          <v:textbox style="mso-fit-shape-to-text:t">
            <w:txbxContent>
              <w:p w:rsidR="00422E57" w:rsidRDefault="00422E57" w:rsidP="00766BBA">
                <w:r>
                  <w:rPr>
                    <w:noProof/>
                    <w:szCs w:val="16"/>
                    <w:lang w:eastAsia="en-US"/>
                  </w:rPr>
                  <w:drawing>
                    <wp:inline distT="0" distB="0" distL="0" distR="0">
                      <wp:extent cx="814705" cy="841375"/>
                      <wp:effectExtent l="0" t="0" r="4445" b="0"/>
                      <wp:docPr id="10" name="Picture 10" descr="C:\Users\p!kchandler\Pictures\NEW CWC LOGO_OCT 20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C:\Users\p!kchandler\Pictures\NEW CWC LOGO_OCT 201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4705" cy="84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422E57">
      <w:tab/>
    </w:r>
  </w:p>
  <w:p w:rsidR="00422E57" w:rsidRDefault="00422E57" w:rsidP="00766BBA">
    <w:pPr>
      <w:pStyle w:val="DoctorName"/>
      <w:jc w:val="right"/>
    </w:pPr>
  </w:p>
  <w:p w:rsidR="00422E57" w:rsidRDefault="00422E57" w:rsidP="00766BBA">
    <w:pPr>
      <w:pStyle w:val="DoctorName"/>
      <w:jc w:val="right"/>
    </w:pPr>
  </w:p>
  <w:p w:rsidR="00422E57" w:rsidRDefault="00422E57" w:rsidP="006F763B">
    <w:pPr>
      <w:pStyle w:val="DoctorName"/>
      <w:jc w:val="right"/>
    </w:pPr>
    <w:r>
      <w:t>Chandler Wellness Care</w:t>
    </w:r>
  </w:p>
  <w:p w:rsidR="00422E57" w:rsidRDefault="00422E57" w:rsidP="006F763B">
    <w:pPr>
      <w:pStyle w:val="DoctorName"/>
      <w:jc w:val="right"/>
    </w:pPr>
    <w:r>
      <w:t>Khayriyyah Chandler, D.O.</w:t>
    </w:r>
  </w:p>
  <w:p w:rsidR="00422E57" w:rsidRDefault="00422E57" w:rsidP="00656508">
    <w:pPr>
      <w:pStyle w:val="Address"/>
      <w:jc w:val="center"/>
    </w:pPr>
    <w:r>
      <w:t xml:space="preserve">25 A Tanner Street  Haddonfield, New Jersey 08033 </w:t>
    </w:r>
    <w:r>
      <w:sym w:font="Wingdings" w:char="F09F"/>
    </w:r>
    <w:r>
      <w:t xml:space="preserve"> </w:t>
    </w:r>
    <w:r w:rsidRPr="00555E4B">
      <w:t xml:space="preserve">Phone: </w:t>
    </w:r>
    <w:r>
      <w:t xml:space="preserve">856.874.8194 </w:t>
    </w:r>
    <w:r>
      <w:sym w:font="Wingdings" w:char="F09F"/>
    </w:r>
    <w:r>
      <w:t xml:space="preserve">  </w:t>
    </w:r>
    <w:r w:rsidRPr="00555E4B">
      <w:t xml:space="preserve">Fax: </w:t>
    </w:r>
    <w:r>
      <w:t xml:space="preserve">856.210.7068 </w:t>
    </w:r>
    <w:r>
      <w:sym w:font="Wingdings" w:char="F09F"/>
    </w:r>
    <w:r>
      <w:t xml:space="preserve"> chandlerwellnesscare@gmail.com</w:t>
    </w:r>
  </w:p>
  <w:p w:rsidR="00422E57" w:rsidRDefault="00422E57">
    <w:pPr>
      <w:pStyle w:val="Header"/>
    </w:pPr>
  </w:p>
  <w:p w:rsidR="00422E57" w:rsidRDefault="00422E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90B"/>
    <w:multiLevelType w:val="multilevel"/>
    <w:tmpl w:val="2E5CFF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726B6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color w:val="726B60"/>
        <w:sz w:val="27"/>
        <w:szCs w:val="27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2801901"/>
    <w:multiLevelType w:val="hybridMultilevel"/>
    <w:tmpl w:val="F2A0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034"/>
    <w:multiLevelType w:val="multilevel"/>
    <w:tmpl w:val="FDD6A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A4B7DB1"/>
    <w:multiLevelType w:val="multilevel"/>
    <w:tmpl w:val="6D608C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AB54CBC"/>
    <w:multiLevelType w:val="hybridMultilevel"/>
    <w:tmpl w:val="8E84EB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B3DE3"/>
    <w:multiLevelType w:val="hybridMultilevel"/>
    <w:tmpl w:val="CB62F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ED09AC"/>
    <w:multiLevelType w:val="hybridMultilevel"/>
    <w:tmpl w:val="8052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6BBA"/>
    <w:rsid w:val="00027D94"/>
    <w:rsid w:val="00076906"/>
    <w:rsid w:val="000816CC"/>
    <w:rsid w:val="0008421B"/>
    <w:rsid w:val="00087C09"/>
    <w:rsid w:val="00097AF7"/>
    <w:rsid w:val="000B69BB"/>
    <w:rsid w:val="000C08BC"/>
    <w:rsid w:val="000C377D"/>
    <w:rsid w:val="000C751C"/>
    <w:rsid w:val="000E23B7"/>
    <w:rsid w:val="000F4902"/>
    <w:rsid w:val="00107411"/>
    <w:rsid w:val="00107CDD"/>
    <w:rsid w:val="00150B8D"/>
    <w:rsid w:val="00163510"/>
    <w:rsid w:val="001A42D4"/>
    <w:rsid w:val="001D15BF"/>
    <w:rsid w:val="001D4B1F"/>
    <w:rsid w:val="00207BFE"/>
    <w:rsid w:val="00212173"/>
    <w:rsid w:val="00256B53"/>
    <w:rsid w:val="00265F7A"/>
    <w:rsid w:val="00275007"/>
    <w:rsid w:val="002A557F"/>
    <w:rsid w:val="002C5EBB"/>
    <w:rsid w:val="002D6204"/>
    <w:rsid w:val="002E1B05"/>
    <w:rsid w:val="002E6614"/>
    <w:rsid w:val="00304DC9"/>
    <w:rsid w:val="0032055A"/>
    <w:rsid w:val="003359D2"/>
    <w:rsid w:val="00336077"/>
    <w:rsid w:val="003375E6"/>
    <w:rsid w:val="0036481C"/>
    <w:rsid w:val="0039383A"/>
    <w:rsid w:val="003B6968"/>
    <w:rsid w:val="003C4297"/>
    <w:rsid w:val="003C7D5A"/>
    <w:rsid w:val="003D47A3"/>
    <w:rsid w:val="003F0E12"/>
    <w:rsid w:val="00422E57"/>
    <w:rsid w:val="004654D0"/>
    <w:rsid w:val="0048645F"/>
    <w:rsid w:val="004900F9"/>
    <w:rsid w:val="004B4EDF"/>
    <w:rsid w:val="004C2181"/>
    <w:rsid w:val="004F052F"/>
    <w:rsid w:val="00551565"/>
    <w:rsid w:val="005943A6"/>
    <w:rsid w:val="006424AC"/>
    <w:rsid w:val="00656508"/>
    <w:rsid w:val="006622B3"/>
    <w:rsid w:val="006A0E16"/>
    <w:rsid w:val="006D0AFD"/>
    <w:rsid w:val="006E0A3E"/>
    <w:rsid w:val="006F763B"/>
    <w:rsid w:val="007143F7"/>
    <w:rsid w:val="00726A72"/>
    <w:rsid w:val="00762FA5"/>
    <w:rsid w:val="00766BBA"/>
    <w:rsid w:val="00787D7E"/>
    <w:rsid w:val="007969E7"/>
    <w:rsid w:val="007B5410"/>
    <w:rsid w:val="007F3722"/>
    <w:rsid w:val="00831E6A"/>
    <w:rsid w:val="00837579"/>
    <w:rsid w:val="00846766"/>
    <w:rsid w:val="0089149C"/>
    <w:rsid w:val="00902E88"/>
    <w:rsid w:val="00947988"/>
    <w:rsid w:val="00957B7C"/>
    <w:rsid w:val="00984AF3"/>
    <w:rsid w:val="00997995"/>
    <w:rsid w:val="00A07180"/>
    <w:rsid w:val="00A14822"/>
    <w:rsid w:val="00A17C4E"/>
    <w:rsid w:val="00A67443"/>
    <w:rsid w:val="00A84186"/>
    <w:rsid w:val="00A86A9D"/>
    <w:rsid w:val="00AC4EAC"/>
    <w:rsid w:val="00AF005F"/>
    <w:rsid w:val="00B059CE"/>
    <w:rsid w:val="00B15B89"/>
    <w:rsid w:val="00B172FE"/>
    <w:rsid w:val="00B31B48"/>
    <w:rsid w:val="00B5722D"/>
    <w:rsid w:val="00BA7B9F"/>
    <w:rsid w:val="00BB384E"/>
    <w:rsid w:val="00BF49BA"/>
    <w:rsid w:val="00BF7813"/>
    <w:rsid w:val="00C11984"/>
    <w:rsid w:val="00C61482"/>
    <w:rsid w:val="00C809C6"/>
    <w:rsid w:val="00CE3813"/>
    <w:rsid w:val="00CF4F6F"/>
    <w:rsid w:val="00D06EE5"/>
    <w:rsid w:val="00D162DB"/>
    <w:rsid w:val="00D33CA1"/>
    <w:rsid w:val="00D4045E"/>
    <w:rsid w:val="00E2652C"/>
    <w:rsid w:val="00EA03A3"/>
    <w:rsid w:val="00EC0D7A"/>
    <w:rsid w:val="00ED117C"/>
    <w:rsid w:val="00EE1F40"/>
    <w:rsid w:val="00EF19FE"/>
    <w:rsid w:val="00F4530C"/>
    <w:rsid w:val="00FA6B47"/>
    <w:rsid w:val="00FC0DEC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F9"/>
    <w:rPr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097AF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766B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6BBA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766B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6BBA"/>
    <w:rPr>
      <w:sz w:val="24"/>
      <w:szCs w:val="24"/>
      <w:lang w:eastAsia="ko-KR"/>
    </w:rPr>
  </w:style>
  <w:style w:type="character" w:customStyle="1" w:styleId="CharAttribute35">
    <w:name w:val="CharAttribute35"/>
    <w:rsid w:val="00212173"/>
    <w:rPr>
      <w:rFonts w:ascii="Calibri" w:eastAsia="Calibri"/>
    </w:rPr>
  </w:style>
  <w:style w:type="paragraph" w:styleId="ListParagraph">
    <w:name w:val="List Paragraph"/>
    <w:basedOn w:val="Normal"/>
    <w:uiPriority w:val="34"/>
    <w:qFormat/>
    <w:rsid w:val="00212173"/>
    <w:pPr>
      <w:widowControl w:val="0"/>
      <w:wordWrap w:val="0"/>
      <w:autoSpaceDE w:val="0"/>
      <w:autoSpaceDN w:val="0"/>
      <w:ind w:left="400"/>
      <w:jc w:val="both"/>
    </w:pPr>
    <w:rPr>
      <w:rFonts w:ascii="Batang"/>
      <w:kern w:val="2"/>
      <w:sz w:val="20"/>
      <w:szCs w:val="20"/>
    </w:rPr>
  </w:style>
  <w:style w:type="character" w:customStyle="1" w:styleId="CharAttribute7">
    <w:name w:val="CharAttribute7"/>
    <w:rsid w:val="00212173"/>
    <w:rPr>
      <w:rFonts w:ascii="Calibri" w:eastAsia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AF7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97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7AF7"/>
    <w:rPr>
      <w:b/>
      <w:bCs/>
    </w:rPr>
  </w:style>
  <w:style w:type="character" w:customStyle="1" w:styleId="apple-converted-space">
    <w:name w:val="apple-converted-space"/>
    <w:basedOn w:val="DefaultParagraphFont"/>
    <w:rsid w:val="00097AF7"/>
  </w:style>
  <w:style w:type="paragraph" w:customStyle="1" w:styleId="normal0">
    <w:name w:val="normal"/>
    <w:rsid w:val="000C377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!kchandler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E9D3-E15B-4D2D-94FD-8C527634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Chandler, Khayriyyah</dc:creator>
  <cp:lastModifiedBy>K Chandler</cp:lastModifiedBy>
  <cp:revision>4</cp:revision>
  <cp:lastPrinted>2016-12-02T13:57:00Z</cp:lastPrinted>
  <dcterms:created xsi:type="dcterms:W3CDTF">2017-02-08T01:31:00Z</dcterms:created>
  <dcterms:modified xsi:type="dcterms:W3CDTF">2017-02-08T01:32:00Z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