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FCD3" w14:textId="77777777" w:rsidR="00A51C44" w:rsidRPr="00F300A1" w:rsidRDefault="00A51C44" w:rsidP="00572EE4">
      <w:pPr>
        <w:rPr>
          <w:rFonts w:ascii="Arial Narrow" w:hAnsi="Arial Narrow"/>
          <w:noProof/>
          <w:sz w:val="22"/>
          <w:szCs w:val="22"/>
          <w:lang w:val="en-MY" w:eastAsia="en-MY"/>
        </w:rPr>
      </w:pPr>
    </w:p>
    <w:p w14:paraId="635AFCD4" w14:textId="77777777" w:rsidR="00C02C47" w:rsidRPr="00F300A1" w:rsidRDefault="00C02C47" w:rsidP="00572EE4">
      <w:pPr>
        <w:pStyle w:val="Footer"/>
        <w:framePr w:w="11686" w:h="916" w:hRule="exact" w:hSpace="180" w:wrap="around" w:vAnchor="text" w:hAnchor="page" w:x="136" w:y="15275"/>
        <w:tabs>
          <w:tab w:val="clear" w:pos="4320"/>
          <w:tab w:val="clear" w:pos="8640"/>
          <w:tab w:val="left" w:pos="8850"/>
        </w:tabs>
        <w:ind w:right="280"/>
        <w:jc w:val="center"/>
        <w:rPr>
          <w:rFonts w:ascii="Arial Narrow" w:hAnsi="Arial Narrow" w:cs="Arial"/>
          <w:sz w:val="22"/>
          <w:szCs w:val="22"/>
        </w:rPr>
      </w:pPr>
    </w:p>
    <w:p w14:paraId="635AFCD5" w14:textId="0B953C31" w:rsidR="00DE601F" w:rsidRDefault="00B01A4D" w:rsidP="00572EE4">
      <w:pPr>
        <w:rPr>
          <w:rFonts w:ascii="Arial Narrow" w:hAnsi="Arial Narrow" w:cstheme="majorHAnsi"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t xml:space="preserve">Patient: </w:t>
      </w:r>
    </w:p>
    <w:p w14:paraId="7732D181" w14:textId="09BC2304" w:rsidR="005E6550" w:rsidRPr="00F300A1" w:rsidRDefault="005E6550" w:rsidP="00572EE4">
      <w:pPr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>DOB:</w:t>
      </w:r>
    </w:p>
    <w:p w14:paraId="635AFCD6" w14:textId="1FE4120D" w:rsidR="00B01A4D" w:rsidRPr="00F300A1" w:rsidRDefault="000A56E0" w:rsidP="00572EE4">
      <w:pPr>
        <w:rPr>
          <w:rFonts w:ascii="Arial Narrow" w:hAnsi="Arial Narrow" w:cstheme="majorHAnsi"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t xml:space="preserve">Date: </w:t>
      </w:r>
      <w:r w:rsidR="00345F61" w:rsidRPr="00F300A1">
        <w:rPr>
          <w:rFonts w:ascii="Arial Narrow" w:hAnsi="Arial Narrow" w:cstheme="majorHAnsi"/>
          <w:sz w:val="22"/>
          <w:szCs w:val="22"/>
        </w:rPr>
        <w:fldChar w:fldCharType="begin"/>
      </w:r>
      <w:r w:rsidR="00345F61" w:rsidRPr="00F300A1">
        <w:rPr>
          <w:rFonts w:ascii="Arial Narrow" w:hAnsi="Arial Narrow" w:cstheme="majorHAnsi"/>
          <w:sz w:val="22"/>
          <w:szCs w:val="22"/>
        </w:rPr>
        <w:instrText xml:space="preserve"> DATE \@ "MMMM d, yyyy" </w:instrText>
      </w:r>
      <w:r w:rsidR="00345F61" w:rsidRPr="00F300A1">
        <w:rPr>
          <w:rFonts w:ascii="Arial Narrow" w:hAnsi="Arial Narrow" w:cstheme="majorHAnsi"/>
          <w:sz w:val="22"/>
          <w:szCs w:val="22"/>
        </w:rPr>
        <w:fldChar w:fldCharType="separate"/>
      </w:r>
      <w:r w:rsidR="005E6550">
        <w:rPr>
          <w:rFonts w:ascii="Arial Narrow" w:hAnsi="Arial Narrow" w:cstheme="majorHAnsi"/>
          <w:noProof/>
          <w:sz w:val="22"/>
          <w:szCs w:val="22"/>
        </w:rPr>
        <w:t>August 31, 2017</w:t>
      </w:r>
      <w:r w:rsidR="00345F61" w:rsidRPr="00F300A1">
        <w:rPr>
          <w:rFonts w:ascii="Arial Narrow" w:hAnsi="Arial Narrow" w:cstheme="majorHAnsi"/>
          <w:sz w:val="22"/>
          <w:szCs w:val="22"/>
        </w:rPr>
        <w:fldChar w:fldCharType="end"/>
      </w:r>
    </w:p>
    <w:p w14:paraId="635AFCD7" w14:textId="6D84BCBD" w:rsidR="00B01A4D" w:rsidRPr="00F300A1" w:rsidRDefault="003F7347" w:rsidP="00572EE4">
      <w:pPr>
        <w:rPr>
          <w:rFonts w:ascii="Arial Narrow" w:hAnsi="Arial Narrow" w:cstheme="majorHAnsi"/>
          <w:b/>
          <w:sz w:val="22"/>
          <w:szCs w:val="22"/>
        </w:rPr>
      </w:pPr>
      <w:r w:rsidRPr="00F300A1">
        <w:rPr>
          <w:rFonts w:ascii="Arial Narrow" w:hAnsi="Arial Narrow" w:cstheme="majorHAnsi"/>
          <w:b/>
          <w:sz w:val="22"/>
          <w:szCs w:val="22"/>
        </w:rPr>
        <w:t xml:space="preserve">You have been referred for </w:t>
      </w:r>
      <w:r w:rsidR="001C61E5" w:rsidRPr="00F300A1">
        <w:rPr>
          <w:rFonts w:ascii="Arial Narrow" w:hAnsi="Arial Narrow" w:cstheme="majorHAnsi"/>
          <w:b/>
          <w:sz w:val="22"/>
          <w:szCs w:val="22"/>
        </w:rPr>
        <w:t xml:space="preserve">a </w:t>
      </w:r>
      <w:r w:rsidR="007466C7" w:rsidRPr="00F300A1">
        <w:rPr>
          <w:rFonts w:ascii="Arial Narrow" w:hAnsi="Arial Narrow" w:cstheme="majorHAnsi"/>
          <w:b/>
          <w:sz w:val="22"/>
          <w:szCs w:val="22"/>
        </w:rPr>
        <w:t xml:space="preserve">Physical </w:t>
      </w:r>
      <w:r w:rsidR="00345F61" w:rsidRPr="00F300A1">
        <w:rPr>
          <w:rFonts w:ascii="Arial Narrow" w:hAnsi="Arial Narrow" w:cstheme="majorHAnsi"/>
          <w:b/>
          <w:sz w:val="22"/>
          <w:szCs w:val="22"/>
        </w:rPr>
        <w:t>Therapy and/or Manual Medicine</w:t>
      </w:r>
      <w:r w:rsidR="008E795F" w:rsidRPr="00F300A1">
        <w:rPr>
          <w:rFonts w:ascii="Arial Narrow" w:hAnsi="Arial Narrow" w:cstheme="majorHAnsi"/>
          <w:b/>
          <w:sz w:val="22"/>
          <w:szCs w:val="22"/>
        </w:rPr>
        <w:t xml:space="preserve">. </w:t>
      </w:r>
      <w:r w:rsidR="0071698B" w:rsidRPr="00F300A1">
        <w:rPr>
          <w:rFonts w:ascii="Arial Narrow" w:hAnsi="Arial Narrow" w:cstheme="majorHAnsi"/>
          <w:b/>
          <w:sz w:val="22"/>
          <w:szCs w:val="22"/>
        </w:rPr>
        <w:t xml:space="preserve">These are local recommendations, please check </w:t>
      </w:r>
      <w:r w:rsidR="005D0DDB">
        <w:rPr>
          <w:rFonts w:ascii="Arial Narrow" w:hAnsi="Arial Narrow" w:cstheme="majorHAnsi"/>
          <w:b/>
          <w:sz w:val="22"/>
          <w:szCs w:val="22"/>
        </w:rPr>
        <w:t>with your insurance.  All do NOT</w:t>
      </w:r>
      <w:r w:rsidR="0071698B" w:rsidRPr="00F300A1">
        <w:rPr>
          <w:rFonts w:ascii="Arial Narrow" w:hAnsi="Arial Narrow" w:cstheme="majorHAnsi"/>
          <w:b/>
          <w:sz w:val="22"/>
          <w:szCs w:val="22"/>
        </w:rPr>
        <w:t xml:space="preserve"> take insurance. </w:t>
      </w:r>
      <w:r w:rsidR="0026599B">
        <w:rPr>
          <w:rFonts w:ascii="Arial Narrow" w:hAnsi="Arial Narrow" w:cstheme="majorHAnsi"/>
          <w:b/>
          <w:sz w:val="22"/>
          <w:szCs w:val="22"/>
        </w:rPr>
        <w:t xml:space="preserve"> </w:t>
      </w:r>
      <w:r w:rsidR="008E795F" w:rsidRPr="00F300A1">
        <w:rPr>
          <w:rFonts w:ascii="Arial Narrow" w:hAnsi="Arial Narrow" w:cstheme="majorHAnsi"/>
          <w:b/>
          <w:sz w:val="22"/>
          <w:szCs w:val="22"/>
        </w:rPr>
        <w:t>Please schedule an appointment with:</w:t>
      </w:r>
    </w:p>
    <w:p w14:paraId="635AFCD8" w14:textId="77777777" w:rsidR="00572EE4" w:rsidRPr="00F300A1" w:rsidRDefault="00572EE4" w:rsidP="00572EE4">
      <w:pPr>
        <w:rPr>
          <w:rFonts w:ascii="Arial Narrow" w:hAnsi="Arial Narrow" w:cstheme="majorHAnsi"/>
          <w:b/>
          <w:sz w:val="22"/>
          <w:szCs w:val="22"/>
        </w:rPr>
      </w:pPr>
    </w:p>
    <w:p w14:paraId="5B0708D7" w14:textId="77777777" w:rsidR="005D0DDB" w:rsidRPr="00F300A1" w:rsidRDefault="005D0DDB" w:rsidP="005D0DDB">
      <w:pPr>
        <w:rPr>
          <w:rStyle w:val="bold-label"/>
          <w:rFonts w:ascii="Arial Narrow" w:hAnsi="Arial Narrow" w:cs="Arial"/>
          <w:b/>
          <w:bCs/>
          <w:sz w:val="22"/>
          <w:szCs w:val="22"/>
          <w:shd w:val="clear" w:color="auto" w:fill="FFFFFF"/>
        </w:rPr>
        <w:sectPr w:rsidR="005D0DDB" w:rsidRPr="00F300A1" w:rsidSect="00071D69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 </w:t>
      </w:r>
      <w:r w:rsidRPr="00F300A1">
        <w:rPr>
          <w:rFonts w:ascii="Arial Narrow" w:hAnsi="Arial Narrow" w:cstheme="majorHAnsi"/>
          <w:b/>
          <w:sz w:val="22"/>
          <w:szCs w:val="22"/>
        </w:rPr>
        <w:t>The Training Room - http://www.thetrainingroompt.com/</w:t>
      </w:r>
    </w:p>
    <w:p w14:paraId="37EAFD51" w14:textId="77777777" w:rsidR="005D0DDB" w:rsidRPr="00F300A1" w:rsidRDefault="005D0DDB" w:rsidP="005D0DDB">
      <w:pPr>
        <w:rPr>
          <w:rFonts w:ascii="Arial Narrow" w:hAnsi="Arial Narrow"/>
          <w:bCs/>
          <w:sz w:val="22"/>
          <w:szCs w:val="22"/>
          <w:shd w:val="clear" w:color="auto" w:fill="FFFFFF"/>
        </w:rPr>
      </w:pPr>
      <w:r w:rsidRPr="00F300A1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320 N. Haddon Ave. </w:t>
      </w:r>
    </w:p>
    <w:p w14:paraId="4D04E4C4" w14:textId="77777777" w:rsidR="005D0DDB" w:rsidRPr="00F300A1" w:rsidRDefault="005D0DDB" w:rsidP="005D0DDB">
      <w:pPr>
        <w:rPr>
          <w:rFonts w:ascii="Arial Narrow" w:hAnsi="Arial Narrow"/>
          <w:sz w:val="22"/>
          <w:szCs w:val="22"/>
        </w:rPr>
      </w:pPr>
      <w:r w:rsidRPr="00F300A1">
        <w:rPr>
          <w:rFonts w:ascii="Arial Narrow" w:hAnsi="Arial Narrow"/>
          <w:bCs/>
          <w:sz w:val="22"/>
          <w:szCs w:val="22"/>
          <w:shd w:val="clear" w:color="auto" w:fill="FFFFFF"/>
        </w:rPr>
        <w:t>Haddonfield, NJ 08033 | Tel: 856-616-8000</w:t>
      </w:r>
    </w:p>
    <w:p w14:paraId="4FC912F6" w14:textId="77777777" w:rsidR="005D0DDB" w:rsidRPr="00F300A1" w:rsidRDefault="005D0DDB" w:rsidP="005D0DDB">
      <w:pPr>
        <w:rPr>
          <w:rFonts w:ascii="Arial Narrow" w:hAnsi="Arial Narrow"/>
          <w:bCs/>
          <w:sz w:val="22"/>
          <w:szCs w:val="22"/>
          <w:shd w:val="clear" w:color="auto" w:fill="FFFFFF"/>
        </w:rPr>
      </w:pPr>
      <w:r w:rsidRPr="00F300A1">
        <w:rPr>
          <w:rFonts w:ascii="Arial Narrow" w:hAnsi="Arial Narrow"/>
          <w:bCs/>
          <w:sz w:val="22"/>
          <w:szCs w:val="22"/>
          <w:shd w:val="clear" w:color="auto" w:fill="FFFFFF"/>
        </w:rPr>
        <w:t xml:space="preserve">2005 Route 70 East </w:t>
      </w:r>
    </w:p>
    <w:p w14:paraId="6FE94673" w14:textId="28E42CBA" w:rsidR="005D0DDB" w:rsidRPr="00F300A1" w:rsidRDefault="005D0DDB" w:rsidP="005D0DDB">
      <w:pPr>
        <w:rPr>
          <w:rFonts w:ascii="Arial Narrow" w:hAnsi="Arial Narrow"/>
          <w:sz w:val="22"/>
          <w:szCs w:val="22"/>
        </w:rPr>
      </w:pPr>
      <w:r w:rsidRPr="00F300A1">
        <w:rPr>
          <w:rFonts w:ascii="Arial Narrow" w:hAnsi="Arial Narrow"/>
          <w:bCs/>
          <w:sz w:val="22"/>
          <w:szCs w:val="22"/>
          <w:shd w:val="clear" w:color="auto" w:fill="FFFFFF"/>
        </w:rPr>
        <w:t>Cherry Hill, NJ 08003 | Tel: 856-874-1166</w:t>
      </w:r>
    </w:p>
    <w:p w14:paraId="635AFCDE" w14:textId="77777777" w:rsidR="0026599B" w:rsidRDefault="0026599B" w:rsidP="00572EE4">
      <w:pPr>
        <w:rPr>
          <w:rFonts w:ascii="Arial Narrow" w:hAnsi="Arial Narrow" w:cstheme="majorHAnsi"/>
          <w:sz w:val="22"/>
          <w:szCs w:val="22"/>
        </w:rPr>
        <w:sectPr w:rsidR="0026599B" w:rsidSect="0026599B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5AFCDF" w14:textId="77777777" w:rsidR="00EF4FB4" w:rsidRPr="00F300A1" w:rsidRDefault="00EF4FB4" w:rsidP="00572EE4">
      <w:pPr>
        <w:rPr>
          <w:rFonts w:ascii="Arial Narrow" w:hAnsi="Arial Narrow" w:cstheme="majorHAnsi"/>
          <w:sz w:val="22"/>
          <w:szCs w:val="22"/>
        </w:rPr>
      </w:pPr>
    </w:p>
    <w:p w14:paraId="12C3B668" w14:textId="1C1CD6D9" w:rsidR="005D0DDB" w:rsidRPr="00F300A1" w:rsidRDefault="005D0DDB" w:rsidP="005D0DDB">
      <w:pPr>
        <w:rPr>
          <w:rStyle w:val="bold-label"/>
          <w:rFonts w:ascii="Arial Narrow" w:hAnsi="Arial Narrow" w:cs="Arial"/>
          <w:b/>
          <w:bCs/>
          <w:sz w:val="22"/>
          <w:szCs w:val="22"/>
          <w:shd w:val="clear" w:color="auto" w:fill="FFFFFF"/>
        </w:rPr>
        <w:sectPr w:rsidR="005D0DDB" w:rsidRPr="00F300A1" w:rsidSect="005D0DDB">
          <w:head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 </w:t>
      </w:r>
      <w:r>
        <w:rPr>
          <w:rFonts w:ascii="Arial Narrow" w:hAnsi="Arial Narrow" w:cstheme="majorHAnsi"/>
          <w:b/>
          <w:sz w:val="22"/>
          <w:szCs w:val="22"/>
        </w:rPr>
        <w:t xml:space="preserve">Lenny Physical Therapy </w:t>
      </w:r>
      <w:r w:rsidRPr="005D0DDB">
        <w:rPr>
          <w:rFonts w:ascii="Arial Narrow" w:hAnsi="Arial Narrow" w:cstheme="majorHAnsi"/>
          <w:b/>
          <w:sz w:val="22"/>
          <w:szCs w:val="22"/>
        </w:rPr>
        <w:t>http://www.lennypt.com/</w:t>
      </w:r>
    </w:p>
    <w:p w14:paraId="1F5F5F96" w14:textId="012AA5E0" w:rsidR="005D0DDB" w:rsidRDefault="005D0DDB" w:rsidP="005D0DDB">
      <w:pPr>
        <w:rPr>
          <w:rFonts w:ascii="Arial Narrow" w:hAnsi="Arial Narrow"/>
          <w:sz w:val="22"/>
        </w:rPr>
      </w:pPr>
      <w:r w:rsidRPr="005D0DDB">
        <w:rPr>
          <w:rFonts w:ascii="Arial Narrow" w:hAnsi="Arial Narrow"/>
          <w:sz w:val="22"/>
        </w:rPr>
        <w:t>1710 Park Blvd | Cherry Hill, New Jersey 08002</w:t>
      </w:r>
      <w:r w:rsidRPr="005D0DDB">
        <w:rPr>
          <w:rFonts w:ascii="Arial Narrow" w:hAnsi="Arial Narrow"/>
          <w:sz w:val="22"/>
        </w:rPr>
        <w:br/>
        <w:t>856.616.1060 | 856.616.1062 Fax</w:t>
      </w:r>
    </w:p>
    <w:p w14:paraId="5C2A38FF" w14:textId="5AD9786F" w:rsidR="005E6550" w:rsidRDefault="005E6550" w:rsidP="005D0DDB">
      <w:pPr>
        <w:rPr>
          <w:rFonts w:ascii="Arial Narrow" w:hAnsi="Arial Narrow"/>
          <w:sz w:val="22"/>
        </w:rPr>
      </w:pPr>
    </w:p>
    <w:p w14:paraId="43FD8D96" w14:textId="6E9F1C6D" w:rsidR="005E6550" w:rsidRPr="00F300A1" w:rsidRDefault="005E6550" w:rsidP="005E6550">
      <w:pPr>
        <w:rPr>
          <w:rStyle w:val="bold-label"/>
          <w:rFonts w:ascii="Arial Narrow" w:hAnsi="Arial Narrow" w:cs="Arial"/>
          <w:b/>
          <w:bCs/>
          <w:sz w:val="22"/>
          <w:szCs w:val="22"/>
          <w:shd w:val="clear" w:color="auto" w:fill="FFFFFF"/>
        </w:rPr>
        <w:sectPr w:rsidR="005E6550" w:rsidRPr="00F300A1" w:rsidSect="005D0DDB">
          <w:head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 </w:t>
      </w:r>
      <w:proofErr w:type="spellStart"/>
      <w:r>
        <w:rPr>
          <w:rFonts w:ascii="Arial Narrow" w:hAnsi="Arial Narrow" w:cstheme="majorHAnsi"/>
          <w:b/>
          <w:sz w:val="22"/>
          <w:szCs w:val="22"/>
        </w:rPr>
        <w:t>Tru</w:t>
      </w:r>
      <w:proofErr w:type="spellEnd"/>
      <w:r>
        <w:rPr>
          <w:rFonts w:ascii="Arial Narrow" w:hAnsi="Arial Narrow" w:cstheme="majorHAnsi"/>
          <w:b/>
          <w:sz w:val="22"/>
          <w:szCs w:val="22"/>
        </w:rPr>
        <w:t xml:space="preserve"> Body PT &amp; Fitness Training</w:t>
      </w:r>
      <w:r>
        <w:rPr>
          <w:rFonts w:ascii="Arial Narrow" w:hAnsi="Arial Narrow" w:cstheme="majorHAnsi"/>
          <w:b/>
          <w:sz w:val="22"/>
          <w:szCs w:val="22"/>
        </w:rPr>
        <w:t xml:space="preserve"> Physical Therapy </w:t>
      </w:r>
      <w:r>
        <w:rPr>
          <w:rFonts w:ascii="Arial Narrow" w:hAnsi="Arial Narrow" w:cstheme="majorHAnsi"/>
          <w:b/>
          <w:sz w:val="22"/>
          <w:szCs w:val="22"/>
        </w:rPr>
        <w:t>http://www.mytrubody</w:t>
      </w:r>
      <w:r w:rsidRPr="005D0DDB">
        <w:rPr>
          <w:rFonts w:ascii="Arial Narrow" w:hAnsi="Arial Narrow" w:cstheme="majorHAnsi"/>
          <w:b/>
          <w:sz w:val="22"/>
          <w:szCs w:val="22"/>
        </w:rPr>
        <w:t>.com/</w:t>
      </w:r>
    </w:p>
    <w:p w14:paraId="3698E375" w14:textId="77777777" w:rsidR="005E6550" w:rsidRPr="005E6550" w:rsidRDefault="005E6550" w:rsidP="005E6550">
      <w:pPr>
        <w:pStyle w:val="font8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5E6550">
        <w:rPr>
          <w:rFonts w:ascii="Arial Narrow" w:hAnsi="Arial Narrow" w:cs="Arial"/>
          <w:sz w:val="22"/>
          <w:szCs w:val="22"/>
        </w:rPr>
        <w:t>2 Calhoun Street, Suite 1911</w:t>
      </w:r>
      <w:r w:rsidRPr="005E6550">
        <w:rPr>
          <w:rFonts w:ascii="Arial Narrow" w:hAnsi="Arial Narrow" w:cs="Arial"/>
          <w:sz w:val="22"/>
          <w:szCs w:val="22"/>
        </w:rPr>
        <w:t xml:space="preserve"> </w:t>
      </w:r>
      <w:r w:rsidRPr="005E6550">
        <w:rPr>
          <w:rFonts w:ascii="Arial Narrow" w:hAnsi="Arial Narrow" w:cs="Arial"/>
          <w:sz w:val="22"/>
          <w:szCs w:val="22"/>
        </w:rPr>
        <w:t>Cinnaminson, NJ 08077</w:t>
      </w:r>
    </w:p>
    <w:p w14:paraId="5E72A095" w14:textId="645B1D1E" w:rsidR="005E6550" w:rsidRPr="005E6550" w:rsidRDefault="005E6550" w:rsidP="005E6550">
      <w:pPr>
        <w:pStyle w:val="font8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5E6550">
        <w:rPr>
          <w:rFonts w:ascii="Arial Narrow" w:hAnsi="Arial Narrow" w:cs="Arial"/>
          <w:sz w:val="22"/>
          <w:szCs w:val="22"/>
        </w:rPr>
        <w:t>Tel: 855.698.7826</w:t>
      </w:r>
      <w:r w:rsidRPr="005E6550">
        <w:rPr>
          <w:rFonts w:ascii="Arial Narrow" w:hAnsi="Arial Narrow" w:cs="Arial"/>
          <w:sz w:val="22"/>
          <w:szCs w:val="22"/>
        </w:rPr>
        <w:t xml:space="preserve"> </w:t>
      </w:r>
      <w:r w:rsidRPr="005E6550">
        <w:rPr>
          <w:rFonts w:ascii="Arial Narrow" w:hAnsi="Arial Narrow" w:cs="Arial"/>
          <w:sz w:val="22"/>
          <w:szCs w:val="22"/>
        </w:rPr>
        <w:t>Fax: 855.698.7826</w:t>
      </w:r>
    </w:p>
    <w:p w14:paraId="47593B8F" w14:textId="77777777" w:rsidR="005D0DDB" w:rsidRDefault="005D0DDB" w:rsidP="00572EE4">
      <w:pPr>
        <w:rPr>
          <w:rFonts w:ascii="Arial Narrow" w:hAnsi="Arial Narrow" w:cstheme="majorHAnsi"/>
          <w:sz w:val="22"/>
          <w:szCs w:val="22"/>
        </w:rPr>
      </w:pPr>
    </w:p>
    <w:p w14:paraId="635AFCE0" w14:textId="2D4A8865" w:rsidR="00F6688C" w:rsidRPr="00F300A1" w:rsidRDefault="00DE601F" w:rsidP="00572EE4">
      <w:pPr>
        <w:rPr>
          <w:rFonts w:ascii="Arial Narrow" w:hAnsi="Arial Narrow" w:cstheme="majorHAnsi"/>
          <w:b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="007307B4" w:rsidRPr="00F300A1">
        <w:rPr>
          <w:rFonts w:ascii="Arial Narrow" w:hAnsi="Arial Narrow" w:cstheme="majorHAnsi"/>
          <w:sz w:val="22"/>
          <w:szCs w:val="22"/>
        </w:rPr>
        <w:t xml:space="preserve"> </w:t>
      </w:r>
      <w:proofErr w:type="spellStart"/>
      <w:r w:rsidR="00E837CD" w:rsidRPr="00F300A1">
        <w:rPr>
          <w:rFonts w:ascii="Arial Narrow" w:hAnsi="Arial Narrow" w:cstheme="majorHAnsi"/>
          <w:b/>
          <w:sz w:val="22"/>
          <w:szCs w:val="22"/>
        </w:rPr>
        <w:t>Romash</w:t>
      </w:r>
      <w:proofErr w:type="spellEnd"/>
      <w:r w:rsidR="00E837CD" w:rsidRPr="00F300A1">
        <w:rPr>
          <w:rFonts w:ascii="Arial Narrow" w:hAnsi="Arial Narrow" w:cstheme="majorHAnsi"/>
          <w:b/>
          <w:sz w:val="22"/>
          <w:szCs w:val="22"/>
        </w:rPr>
        <w:t xml:space="preserve"> Physical Therapy - www.romashphysicaltherapy.com/</w:t>
      </w:r>
    </w:p>
    <w:p w14:paraId="635AFCE1" w14:textId="77777777" w:rsidR="0026599B" w:rsidRDefault="0026599B" w:rsidP="00E837CD">
      <w:pPr>
        <w:shd w:val="clear" w:color="auto" w:fill="FFFFFF"/>
        <w:rPr>
          <w:rFonts w:ascii="Arial Narrow" w:hAnsi="Arial Narrow" w:cs="Arial"/>
          <w:sz w:val="22"/>
          <w:szCs w:val="22"/>
        </w:rPr>
        <w:sectPr w:rsidR="0026599B" w:rsidSect="00572E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5AFCE2" w14:textId="77777777" w:rsidR="00E837CD" w:rsidRPr="00F300A1" w:rsidRDefault="00E837CD" w:rsidP="00E837CD">
      <w:pPr>
        <w:shd w:val="clear" w:color="auto" w:fill="FFFFFF"/>
        <w:rPr>
          <w:rFonts w:ascii="Arial Narrow" w:hAnsi="Arial Narrow" w:cs="Arial"/>
          <w:sz w:val="22"/>
          <w:szCs w:val="22"/>
        </w:rPr>
      </w:pPr>
      <w:r w:rsidRPr="00F300A1">
        <w:rPr>
          <w:rFonts w:ascii="Arial Narrow" w:hAnsi="Arial Narrow" w:cs="Arial"/>
          <w:sz w:val="22"/>
          <w:szCs w:val="22"/>
        </w:rPr>
        <w:t>76 Euclid Avenue East</w:t>
      </w:r>
      <w:r w:rsidRPr="00F300A1">
        <w:rPr>
          <w:rFonts w:ascii="Arial Narrow" w:hAnsi="Arial Narrow" w:cs="Arial"/>
          <w:sz w:val="22"/>
          <w:szCs w:val="22"/>
        </w:rPr>
        <w:br/>
        <w:t>Haddonfield, NJ 08033</w:t>
      </w:r>
      <w:r w:rsidRPr="00F300A1">
        <w:rPr>
          <w:rFonts w:ascii="Arial Narrow" w:hAnsi="Arial Narrow" w:cs="Arial"/>
          <w:sz w:val="22"/>
          <w:szCs w:val="22"/>
        </w:rPr>
        <w:br/>
      </w:r>
      <w:r w:rsidRPr="00F300A1">
        <w:rPr>
          <w:rFonts w:ascii="Arial Narrow" w:hAnsi="Arial Narrow" w:cs="Arial"/>
          <w:sz w:val="22"/>
          <w:szCs w:val="22"/>
        </w:rPr>
        <w:t>Phone: (856) 427-9311</w:t>
      </w:r>
      <w:r w:rsidRPr="00F300A1">
        <w:rPr>
          <w:rStyle w:val="apple-converted-space"/>
          <w:rFonts w:ascii="Arial Narrow" w:hAnsi="Arial Narrow" w:cs="Arial"/>
          <w:sz w:val="22"/>
          <w:szCs w:val="22"/>
        </w:rPr>
        <w:t> </w:t>
      </w:r>
      <w:r w:rsidRPr="00F300A1">
        <w:rPr>
          <w:rFonts w:ascii="Arial Narrow" w:hAnsi="Arial Narrow" w:cs="Arial"/>
          <w:sz w:val="22"/>
          <w:szCs w:val="22"/>
        </w:rPr>
        <w:br/>
        <w:t>Fax: (856) 427-9310</w:t>
      </w:r>
    </w:p>
    <w:p w14:paraId="635AFCE3" w14:textId="77777777" w:rsidR="00F6688C" w:rsidRPr="00F300A1" w:rsidRDefault="00F6688C" w:rsidP="00572EE4">
      <w:pPr>
        <w:rPr>
          <w:rFonts w:ascii="Arial Narrow" w:hAnsi="Arial Narrow" w:cstheme="majorHAnsi"/>
          <w:sz w:val="22"/>
          <w:szCs w:val="22"/>
        </w:rPr>
        <w:sectPr w:rsidR="00F6688C" w:rsidRPr="00F300A1" w:rsidSect="002659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5AFCE4" w14:textId="77777777" w:rsidR="00540734" w:rsidRPr="00F300A1" w:rsidRDefault="00540734" w:rsidP="00572EE4">
      <w:pPr>
        <w:rPr>
          <w:rFonts w:ascii="Arial Narrow" w:hAnsi="Arial Narrow" w:cstheme="majorHAnsi"/>
          <w:sz w:val="22"/>
          <w:szCs w:val="22"/>
        </w:rPr>
      </w:pPr>
    </w:p>
    <w:p w14:paraId="635AFCE5" w14:textId="77777777" w:rsidR="00540734" w:rsidRPr="00F300A1" w:rsidRDefault="007307B4" w:rsidP="00572EE4">
      <w:pPr>
        <w:rPr>
          <w:rFonts w:ascii="Arial Narrow" w:hAnsi="Arial Narrow" w:cstheme="majorHAnsi"/>
          <w:b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</w:t>
      </w:r>
      <w:r w:rsidR="001522D7" w:rsidRPr="00F300A1">
        <w:rPr>
          <w:rFonts w:ascii="Arial Narrow" w:hAnsi="Arial Narrow" w:cstheme="majorHAnsi"/>
          <w:b/>
          <w:sz w:val="22"/>
          <w:szCs w:val="22"/>
        </w:rPr>
        <w:t>Strive Physical Therapy - www.strivephysicaltherapy.com/</w:t>
      </w:r>
      <w:r w:rsidR="001D79C9" w:rsidRPr="00F300A1">
        <w:rPr>
          <w:rFonts w:ascii="Arial Narrow" w:hAnsi="Arial Narrow" w:cstheme="majorHAnsi"/>
          <w:b/>
          <w:sz w:val="22"/>
          <w:szCs w:val="22"/>
        </w:rPr>
        <w:t xml:space="preserve"> </w:t>
      </w:r>
    </w:p>
    <w:p w14:paraId="635AFCE6" w14:textId="77777777" w:rsidR="001D79C9" w:rsidRPr="00F300A1" w:rsidRDefault="001D79C9" w:rsidP="00572EE4">
      <w:pPr>
        <w:rPr>
          <w:rStyle w:val="Strong"/>
          <w:rFonts w:ascii="Arial Narrow" w:hAnsi="Arial Narrow" w:cs="Arial"/>
          <w:sz w:val="22"/>
          <w:szCs w:val="22"/>
          <w:shd w:val="clear" w:color="auto" w:fill="FFFFFF"/>
        </w:rPr>
        <w:sectPr w:rsidR="001D79C9" w:rsidRPr="00F300A1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300A1">
        <w:rPr>
          <w:rFonts w:ascii="Arial Narrow" w:hAnsi="Arial Narrow" w:cstheme="majorHAnsi"/>
          <w:b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b/>
          <w:sz w:val="22"/>
          <w:szCs w:val="22"/>
        </w:rPr>
        <w:t xml:space="preserve"> </w:t>
      </w:r>
      <w:r w:rsidRPr="00F300A1">
        <w:rPr>
          <w:rStyle w:val="Strong"/>
          <w:rFonts w:ascii="Arial Narrow" w:hAnsi="Arial Narrow" w:cs="Arial"/>
          <w:sz w:val="22"/>
          <w:szCs w:val="22"/>
          <w:shd w:val="clear" w:color="auto" w:fill="FFFFFF"/>
        </w:rPr>
        <w:t xml:space="preserve">Aqua Therapy </w:t>
      </w:r>
      <w:r w:rsidRPr="00F300A1">
        <w:rPr>
          <w:rFonts w:ascii="Arial Narrow" w:hAnsi="Arial Narrow" w:cstheme="majorHAnsi"/>
          <w:b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b/>
          <w:sz w:val="22"/>
          <w:szCs w:val="22"/>
        </w:rPr>
        <w:t xml:space="preserve"> </w:t>
      </w:r>
      <w:r w:rsidR="00F300A1" w:rsidRPr="00F300A1">
        <w:rPr>
          <w:rFonts w:ascii="Arial Narrow" w:hAnsi="Arial Narrow" w:cstheme="majorHAnsi"/>
          <w:b/>
          <w:sz w:val="22"/>
          <w:szCs w:val="22"/>
        </w:rPr>
        <w:t xml:space="preserve">Vestibular Rehab/ </w:t>
      </w:r>
      <w:r w:rsidRPr="00F300A1">
        <w:rPr>
          <w:rStyle w:val="Strong"/>
          <w:rFonts w:ascii="Arial Narrow" w:hAnsi="Arial Narrow" w:cs="Arial"/>
          <w:sz w:val="22"/>
          <w:szCs w:val="22"/>
          <w:shd w:val="clear" w:color="auto" w:fill="FFFFFF"/>
        </w:rPr>
        <w:t>Concussion Management</w:t>
      </w:r>
      <w:r w:rsidR="00F300A1" w:rsidRPr="00F300A1">
        <w:rPr>
          <w:rStyle w:val="Strong"/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p w14:paraId="635AFCE7" w14:textId="77777777" w:rsidR="001522D7" w:rsidRPr="00F300A1" w:rsidRDefault="001522D7" w:rsidP="001522D7">
      <w:pPr>
        <w:shd w:val="clear" w:color="auto" w:fill="FFFFFF"/>
        <w:rPr>
          <w:rFonts w:ascii="Arial Narrow" w:hAnsi="Arial Narrow" w:cs="Arial"/>
          <w:sz w:val="22"/>
          <w:szCs w:val="22"/>
        </w:rPr>
      </w:pPr>
      <w:r w:rsidRPr="00F300A1">
        <w:rPr>
          <w:rStyle w:val="xbe"/>
          <w:rFonts w:ascii="Arial Narrow" w:hAnsi="Arial Narrow" w:cs="Arial"/>
          <w:sz w:val="22"/>
          <w:szCs w:val="22"/>
        </w:rPr>
        <w:t>1 Brace Rd, Cherry Hill, NJ 08034</w:t>
      </w:r>
      <w:r w:rsidR="0026599B">
        <w:rPr>
          <w:rFonts w:ascii="Arial Narrow" w:hAnsi="Arial Narrow" w:cs="Arial"/>
          <w:sz w:val="22"/>
          <w:szCs w:val="22"/>
        </w:rPr>
        <w:t xml:space="preserve"> </w:t>
      </w:r>
      <w:r w:rsidRPr="00F300A1">
        <w:rPr>
          <w:rStyle w:val="rcm"/>
          <w:rFonts w:ascii="Arial Narrow" w:hAnsi="Arial Narrow" w:cs="Arial"/>
          <w:b/>
          <w:bCs/>
          <w:sz w:val="22"/>
          <w:szCs w:val="22"/>
        </w:rPr>
        <w:t>Phone:</w:t>
      </w:r>
      <w:hyperlink r:id="rId13" w:tooltip="Call via Hangouts" w:history="1">
        <w:r w:rsidRPr="00F300A1">
          <w:rPr>
            <w:rStyle w:val="Hyperlink"/>
            <w:rFonts w:ascii="Arial Narrow" w:eastAsia="SimSun" w:hAnsi="Arial Narrow" w:cs="Arial"/>
            <w:color w:val="auto"/>
            <w:sz w:val="22"/>
            <w:szCs w:val="22"/>
          </w:rPr>
          <w:t>(856) 470-9191</w:t>
        </w:r>
      </w:hyperlink>
    </w:p>
    <w:p w14:paraId="635AFCE8" w14:textId="77777777" w:rsidR="00540734" w:rsidRPr="00F300A1" w:rsidRDefault="00540734" w:rsidP="00572EE4">
      <w:pPr>
        <w:rPr>
          <w:rFonts w:ascii="Arial Narrow" w:hAnsi="Arial Narrow" w:cstheme="majorHAnsi"/>
          <w:sz w:val="22"/>
          <w:szCs w:val="22"/>
        </w:rPr>
      </w:pPr>
    </w:p>
    <w:p w14:paraId="635AFCE9" w14:textId="77777777" w:rsidR="00E837CD" w:rsidRPr="00F300A1" w:rsidRDefault="00E837CD" w:rsidP="00E837CD">
      <w:pPr>
        <w:rPr>
          <w:rStyle w:val="bold-label"/>
          <w:rFonts w:ascii="Arial Narrow" w:hAnsi="Arial Narrow" w:cs="Arial"/>
          <w:b/>
          <w:bCs/>
          <w:sz w:val="22"/>
          <w:szCs w:val="22"/>
          <w:shd w:val="clear" w:color="auto" w:fill="FFFFFF"/>
        </w:rPr>
        <w:sectPr w:rsidR="00E837CD" w:rsidRPr="00F300A1" w:rsidSect="00E837CD">
          <w:headerReference w:type="defaul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</w:t>
      </w:r>
      <w:r w:rsidRPr="00F300A1">
        <w:rPr>
          <w:rFonts w:ascii="Arial Narrow" w:hAnsi="Arial Narrow" w:cstheme="majorHAnsi"/>
          <w:b/>
          <w:sz w:val="22"/>
          <w:szCs w:val="22"/>
        </w:rPr>
        <w:t>Haddonfield Acupuncture - haddonfieldacupuncture.com/</w:t>
      </w:r>
    </w:p>
    <w:p w14:paraId="635AFCEA" w14:textId="77777777" w:rsidR="00E837CD" w:rsidRPr="00F300A1" w:rsidRDefault="00E837CD" w:rsidP="00E837CD">
      <w:pPr>
        <w:rPr>
          <w:rFonts w:ascii="Arial Narrow" w:hAnsi="Arial Narrow"/>
          <w:sz w:val="22"/>
          <w:szCs w:val="22"/>
          <w:shd w:val="clear" w:color="auto" w:fill="FFFFFF"/>
        </w:rPr>
      </w:pPr>
      <w:r w:rsidRPr="00F300A1">
        <w:rPr>
          <w:rFonts w:ascii="Arial Narrow" w:hAnsi="Arial Narrow"/>
          <w:sz w:val="22"/>
          <w:szCs w:val="22"/>
          <w:shd w:val="clear" w:color="auto" w:fill="FFFFFF"/>
        </w:rPr>
        <w:t>13 Tanner St.</w:t>
      </w:r>
      <w:r w:rsidR="0026599B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F300A1">
        <w:rPr>
          <w:rFonts w:ascii="Arial Narrow" w:hAnsi="Arial Narrow"/>
          <w:sz w:val="22"/>
          <w:szCs w:val="22"/>
          <w:shd w:val="clear" w:color="auto" w:fill="FFFFFF"/>
        </w:rPr>
        <w:t>Haddonfield, NJ</w:t>
      </w:r>
      <w:r w:rsidRPr="00F300A1">
        <w:rPr>
          <w:rFonts w:ascii="Arial Narrow" w:hAnsi="Arial Narrow"/>
          <w:sz w:val="22"/>
          <w:szCs w:val="22"/>
        </w:rPr>
        <w:br/>
      </w:r>
      <w:r w:rsidRPr="00F300A1">
        <w:rPr>
          <w:rFonts w:ascii="Arial Narrow" w:hAnsi="Arial Narrow"/>
          <w:sz w:val="22"/>
          <w:szCs w:val="22"/>
          <w:shd w:val="clear" w:color="auto" w:fill="FFFFFF"/>
        </w:rPr>
        <w:t>Phone: 856-888-2820</w:t>
      </w:r>
    </w:p>
    <w:p w14:paraId="635AFCEB" w14:textId="77777777" w:rsidR="001D79C9" w:rsidRPr="00F300A1" w:rsidRDefault="001D79C9" w:rsidP="00E837CD">
      <w:pPr>
        <w:rPr>
          <w:rFonts w:ascii="Arial Narrow" w:hAnsi="Arial Narrow" w:cstheme="majorHAnsi"/>
          <w:sz w:val="22"/>
          <w:szCs w:val="22"/>
        </w:rPr>
      </w:pPr>
    </w:p>
    <w:p w14:paraId="635AFCEC" w14:textId="77777777" w:rsidR="00E837CD" w:rsidRDefault="001D79C9" w:rsidP="00E837CD">
      <w:pPr>
        <w:rPr>
          <w:rFonts w:ascii="Arial Narrow" w:hAnsi="Arial Narrow" w:cstheme="majorHAnsi"/>
          <w:b/>
          <w:sz w:val="22"/>
          <w:szCs w:val="22"/>
        </w:rPr>
      </w:pPr>
      <w:r w:rsidRPr="00F300A1">
        <w:rPr>
          <w:rFonts w:ascii="Arial Narrow" w:hAnsi="Arial Narrow" w:cstheme="majorHAnsi"/>
          <w:b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b/>
          <w:sz w:val="22"/>
          <w:szCs w:val="22"/>
        </w:rPr>
        <w:t xml:space="preserve"> </w:t>
      </w:r>
      <w:r w:rsidR="00E837CD" w:rsidRPr="00F300A1">
        <w:rPr>
          <w:rFonts w:ascii="Arial Narrow" w:hAnsi="Arial Narrow" w:cstheme="majorHAnsi"/>
          <w:b/>
          <w:sz w:val="22"/>
          <w:szCs w:val="22"/>
        </w:rPr>
        <w:t>SJ Sports Chiropractic - sout</w:t>
      </w:r>
      <w:bookmarkStart w:id="0" w:name="_GoBack"/>
      <w:bookmarkEnd w:id="0"/>
      <w:r w:rsidR="00E837CD" w:rsidRPr="00F300A1">
        <w:rPr>
          <w:rFonts w:ascii="Arial Narrow" w:hAnsi="Arial Narrow" w:cstheme="majorHAnsi"/>
          <w:b/>
          <w:sz w:val="22"/>
          <w:szCs w:val="22"/>
        </w:rPr>
        <w:t>hjerseysportschiropractic.com/</w:t>
      </w:r>
      <w:r w:rsidR="00F300A1">
        <w:rPr>
          <w:rFonts w:ascii="Arial Narrow" w:hAnsi="Arial Narrow" w:cstheme="majorHAnsi"/>
          <w:b/>
          <w:sz w:val="22"/>
          <w:szCs w:val="22"/>
        </w:rPr>
        <w:t xml:space="preserve"> </w:t>
      </w:r>
    </w:p>
    <w:p w14:paraId="635AFCED" w14:textId="77777777" w:rsidR="00F300A1" w:rsidRPr="00F300A1" w:rsidRDefault="00F300A1" w:rsidP="00E837CD">
      <w:pPr>
        <w:rPr>
          <w:rFonts w:ascii="Arial Narrow" w:hAnsi="Arial Narrow" w:cstheme="majorHAnsi"/>
          <w:b/>
          <w:sz w:val="22"/>
          <w:szCs w:val="22"/>
        </w:rPr>
      </w:pPr>
      <w:r>
        <w:rPr>
          <w:rFonts w:ascii="Arial Narrow" w:hAnsi="Arial Narrow" w:cstheme="majorHAnsi"/>
          <w:b/>
          <w:sz w:val="22"/>
          <w:szCs w:val="22"/>
        </w:rPr>
        <w:t>*Sports Medicine*</w:t>
      </w:r>
    </w:p>
    <w:p w14:paraId="635AFCEE" w14:textId="77777777" w:rsidR="00C87B94" w:rsidRPr="00F300A1" w:rsidRDefault="00E837CD" w:rsidP="0026599B">
      <w:pPr>
        <w:shd w:val="clear" w:color="auto" w:fill="FFFFFF"/>
        <w:rPr>
          <w:rFonts w:ascii="Arial Narrow" w:hAnsi="Arial Narrow" w:cs="Arial"/>
          <w:sz w:val="22"/>
          <w:szCs w:val="22"/>
        </w:rPr>
      </w:pPr>
      <w:r w:rsidRPr="00F300A1">
        <w:rPr>
          <w:rFonts w:ascii="Arial Narrow" w:hAnsi="Arial Narrow" w:cs="Arial"/>
          <w:sz w:val="22"/>
          <w:szCs w:val="22"/>
        </w:rPr>
        <w:t>56 N Haddon Ave</w:t>
      </w:r>
      <w:r w:rsidR="0026599B">
        <w:rPr>
          <w:rFonts w:ascii="Arial Narrow" w:hAnsi="Arial Narrow" w:cs="Arial"/>
          <w:sz w:val="22"/>
          <w:szCs w:val="22"/>
        </w:rPr>
        <w:t xml:space="preserve"> </w:t>
      </w:r>
      <w:r w:rsidRPr="00F300A1">
        <w:rPr>
          <w:rFonts w:ascii="Arial Narrow" w:hAnsi="Arial Narrow" w:cs="Arial"/>
          <w:sz w:val="22"/>
          <w:szCs w:val="22"/>
        </w:rPr>
        <w:t>Haddonfield, NJ 08033</w:t>
      </w:r>
    </w:p>
    <w:p w14:paraId="635AFCEF" w14:textId="77777777" w:rsidR="00E837CD" w:rsidRPr="00F300A1" w:rsidRDefault="00E837CD" w:rsidP="00E837CD">
      <w:pPr>
        <w:rPr>
          <w:rFonts w:ascii="Arial Narrow" w:hAnsi="Arial Narrow" w:cs="Arial"/>
          <w:sz w:val="22"/>
          <w:szCs w:val="22"/>
        </w:rPr>
      </w:pPr>
      <w:r w:rsidRPr="00F300A1">
        <w:rPr>
          <w:rFonts w:ascii="Arial Narrow" w:hAnsi="Arial Narrow" w:cs="Arial"/>
          <w:sz w:val="22"/>
          <w:szCs w:val="22"/>
        </w:rPr>
        <w:t>856-</w:t>
      </w:r>
      <w:r w:rsidR="00C87B94" w:rsidRPr="00F300A1">
        <w:rPr>
          <w:rFonts w:ascii="Arial Narrow" w:hAnsi="Arial Narrow" w:cs="Arial"/>
          <w:sz w:val="22"/>
          <w:szCs w:val="22"/>
        </w:rPr>
        <w:t>240-7529</w:t>
      </w:r>
    </w:p>
    <w:p w14:paraId="635AFCF0" w14:textId="77777777" w:rsidR="00E837CD" w:rsidRPr="00F300A1" w:rsidRDefault="00E837CD" w:rsidP="00E837CD">
      <w:pPr>
        <w:rPr>
          <w:rFonts w:ascii="Arial Narrow" w:hAnsi="Arial Narrow" w:cstheme="majorHAnsi"/>
          <w:sz w:val="22"/>
          <w:szCs w:val="22"/>
        </w:rPr>
      </w:pPr>
    </w:p>
    <w:p w14:paraId="635AFCF1" w14:textId="77777777" w:rsidR="00E837CD" w:rsidRPr="00F300A1" w:rsidRDefault="00E837CD" w:rsidP="00572EE4">
      <w:pPr>
        <w:rPr>
          <w:rFonts w:ascii="Arial Narrow" w:hAnsi="Arial Narrow" w:cstheme="majorHAnsi"/>
          <w:b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</w:t>
      </w:r>
      <w:r w:rsidR="00C87B94" w:rsidRPr="00F300A1">
        <w:rPr>
          <w:rFonts w:ascii="Arial Narrow" w:hAnsi="Arial Narrow" w:cstheme="majorHAnsi"/>
          <w:b/>
          <w:sz w:val="22"/>
          <w:szCs w:val="22"/>
        </w:rPr>
        <w:t xml:space="preserve">Shari </w:t>
      </w:r>
      <w:proofErr w:type="spellStart"/>
      <w:r w:rsidR="00C87B94" w:rsidRPr="00F300A1">
        <w:rPr>
          <w:rFonts w:ascii="Arial Narrow" w:hAnsi="Arial Narrow" w:cstheme="majorHAnsi"/>
          <w:b/>
          <w:sz w:val="22"/>
          <w:szCs w:val="22"/>
        </w:rPr>
        <w:t>Saluck</w:t>
      </w:r>
      <w:proofErr w:type="spellEnd"/>
      <w:r w:rsidR="00C87B94" w:rsidRPr="00F300A1">
        <w:rPr>
          <w:rFonts w:ascii="Arial Narrow" w:hAnsi="Arial Narrow" w:cstheme="majorHAnsi"/>
          <w:b/>
          <w:sz w:val="22"/>
          <w:szCs w:val="22"/>
        </w:rPr>
        <w:t>, DC -http://www.drsharisaluck.com/</w:t>
      </w:r>
    </w:p>
    <w:p w14:paraId="635AFCF2" w14:textId="77777777" w:rsidR="00C87B94" w:rsidRPr="00F300A1" w:rsidRDefault="00C87B94" w:rsidP="00F300A1">
      <w:pPr>
        <w:ind w:right="605"/>
        <w:rPr>
          <w:rFonts w:ascii="Arial Narrow" w:hAnsi="Arial Narrow" w:cs="Arial"/>
          <w:sz w:val="22"/>
          <w:szCs w:val="22"/>
        </w:rPr>
      </w:pPr>
      <w:r w:rsidRPr="00F300A1">
        <w:rPr>
          <w:rFonts w:ascii="Arial Narrow" w:hAnsi="Arial Narrow" w:cs="Arial"/>
          <w:sz w:val="22"/>
          <w:szCs w:val="22"/>
        </w:rPr>
        <w:t>(856) 354-5090</w:t>
      </w:r>
      <w:r w:rsidR="0026599B">
        <w:rPr>
          <w:rFonts w:ascii="Arial Narrow" w:hAnsi="Arial Narrow" w:cs="Arial"/>
          <w:sz w:val="22"/>
          <w:szCs w:val="22"/>
        </w:rPr>
        <w:t xml:space="preserve"> </w:t>
      </w:r>
    </w:p>
    <w:p w14:paraId="635AFCF3" w14:textId="77777777" w:rsidR="00C87B94" w:rsidRDefault="00C87B94" w:rsidP="00F300A1">
      <w:pPr>
        <w:ind w:right="605"/>
        <w:rPr>
          <w:rFonts w:ascii="Arial Narrow" w:hAnsi="Arial Narrow" w:cs="Arial"/>
          <w:sz w:val="22"/>
          <w:szCs w:val="22"/>
        </w:rPr>
      </w:pPr>
      <w:r w:rsidRPr="00F300A1">
        <w:rPr>
          <w:rFonts w:ascii="Arial Narrow" w:hAnsi="Arial Narrow" w:cs="Arial"/>
          <w:sz w:val="22"/>
          <w:szCs w:val="22"/>
        </w:rPr>
        <w:t>212 Haddon Avenue</w:t>
      </w:r>
      <w:r w:rsidR="0026599B">
        <w:rPr>
          <w:rFonts w:ascii="Arial Narrow" w:hAnsi="Arial Narrow" w:cs="Arial"/>
          <w:sz w:val="22"/>
          <w:szCs w:val="22"/>
        </w:rPr>
        <w:t xml:space="preserve"> </w:t>
      </w:r>
      <w:r w:rsidRPr="00F300A1">
        <w:rPr>
          <w:rFonts w:ascii="Arial Narrow" w:hAnsi="Arial Narrow" w:cs="Arial"/>
          <w:sz w:val="22"/>
          <w:szCs w:val="22"/>
        </w:rPr>
        <w:t>Haddonfield,</w:t>
      </w:r>
      <w:r w:rsidRPr="00F300A1">
        <w:rPr>
          <w:rStyle w:val="apple-converted-space"/>
          <w:rFonts w:ascii="Arial Narrow" w:hAnsi="Arial Narrow" w:cs="Arial"/>
          <w:sz w:val="22"/>
          <w:szCs w:val="22"/>
        </w:rPr>
        <w:t> </w:t>
      </w:r>
      <w:r w:rsidRPr="00F300A1">
        <w:rPr>
          <w:rFonts w:ascii="Arial Narrow" w:hAnsi="Arial Narrow" w:cs="Arial"/>
          <w:sz w:val="22"/>
          <w:szCs w:val="22"/>
        </w:rPr>
        <w:t>NJ</w:t>
      </w:r>
      <w:r w:rsidRPr="00F300A1">
        <w:rPr>
          <w:rStyle w:val="apple-converted-space"/>
          <w:rFonts w:ascii="Arial Narrow" w:hAnsi="Arial Narrow" w:cs="Arial"/>
          <w:sz w:val="22"/>
          <w:szCs w:val="22"/>
        </w:rPr>
        <w:t> </w:t>
      </w:r>
      <w:r w:rsidRPr="00F300A1">
        <w:rPr>
          <w:rFonts w:ascii="Arial Narrow" w:hAnsi="Arial Narrow" w:cs="Arial"/>
          <w:sz w:val="22"/>
          <w:szCs w:val="22"/>
        </w:rPr>
        <w:t>08033</w:t>
      </w:r>
    </w:p>
    <w:p w14:paraId="635AFCF4" w14:textId="77777777" w:rsidR="0026599B" w:rsidRPr="00F300A1" w:rsidRDefault="0026599B" w:rsidP="00F300A1">
      <w:pPr>
        <w:ind w:right="605"/>
        <w:rPr>
          <w:rFonts w:ascii="Arial Narrow" w:hAnsi="Arial Narrow" w:cs="Arial"/>
          <w:sz w:val="22"/>
          <w:szCs w:val="22"/>
        </w:rPr>
      </w:pPr>
    </w:p>
    <w:p w14:paraId="635AFCF5" w14:textId="77777777" w:rsidR="00F300A1" w:rsidRPr="0026599B" w:rsidRDefault="005E6550" w:rsidP="00F300A1">
      <w:pPr>
        <w:rPr>
          <w:rFonts w:ascii="Arial Narrow" w:hAnsi="Arial Narrow" w:cstheme="majorHAnsi"/>
          <w:b/>
          <w:sz w:val="22"/>
          <w:szCs w:val="22"/>
        </w:rPr>
      </w:pPr>
      <w:r>
        <w:rPr>
          <w:rFonts w:ascii="Arial Narrow" w:hAnsi="Arial Narrow" w:cstheme="majorHAnsi"/>
          <w:b/>
          <w:noProof/>
          <w:sz w:val="22"/>
          <w:szCs w:val="22"/>
        </w:rPr>
        <w:pict w14:anchorId="635AFD0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-.35pt;width:436.5pt;height:0;z-index:251658240" o:connectortype="straight"/>
        </w:pict>
      </w:r>
      <w:r w:rsidR="00F300A1" w:rsidRPr="0026599B">
        <w:rPr>
          <w:rFonts w:ascii="Arial Narrow" w:hAnsi="Arial Narrow" w:cstheme="majorHAnsi"/>
          <w:b/>
          <w:sz w:val="22"/>
          <w:szCs w:val="22"/>
        </w:rPr>
        <w:t>Wellness Ideas:</w:t>
      </w:r>
    </w:p>
    <w:p w14:paraId="635AFCF6" w14:textId="77777777" w:rsidR="0026599B" w:rsidRDefault="0026599B" w:rsidP="00F300A1">
      <w:pPr>
        <w:rPr>
          <w:rFonts w:ascii="Arial Narrow" w:hAnsi="Arial Narrow" w:cstheme="majorHAnsi"/>
          <w:b/>
          <w:sz w:val="22"/>
          <w:szCs w:val="22"/>
        </w:rPr>
        <w:sectPr w:rsidR="0026599B" w:rsidSect="007307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5AFCF7" w14:textId="77777777" w:rsidR="00F300A1" w:rsidRPr="00F300A1" w:rsidRDefault="00F300A1" w:rsidP="00F300A1">
      <w:pPr>
        <w:rPr>
          <w:rFonts w:ascii="Arial Narrow" w:hAnsi="Arial Narrow" w:cstheme="majorHAnsi"/>
          <w:b/>
          <w:sz w:val="22"/>
          <w:szCs w:val="22"/>
        </w:rPr>
      </w:pPr>
      <w:r w:rsidRPr="00F300A1">
        <w:rPr>
          <w:rFonts w:ascii="Arial Narrow" w:hAnsi="Arial Narrow" w:cstheme="majorHAnsi"/>
          <w:b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b/>
          <w:sz w:val="22"/>
          <w:szCs w:val="22"/>
        </w:rPr>
        <w:t xml:space="preserve"> Lourdes Wellness Center www.lourdeswellnesscenter.org/events/</w:t>
      </w:r>
    </w:p>
    <w:p w14:paraId="635AFCF8" w14:textId="77777777" w:rsidR="00F300A1" w:rsidRDefault="00F300A1" w:rsidP="00F300A1">
      <w:pPr>
        <w:rPr>
          <w:rFonts w:ascii="Arial Narrow" w:hAnsi="Arial Narrow"/>
          <w:sz w:val="22"/>
          <w:szCs w:val="22"/>
          <w:shd w:val="clear" w:color="auto" w:fill="FFFFFF"/>
        </w:rPr>
      </w:pPr>
      <w:r w:rsidRPr="00F300A1">
        <w:rPr>
          <w:rFonts w:ascii="Arial Narrow" w:hAnsi="Arial Narrow"/>
          <w:sz w:val="22"/>
          <w:szCs w:val="22"/>
          <w:shd w:val="clear" w:color="auto" w:fill="FFFFFF"/>
        </w:rPr>
        <w:t>1049 Haddon Avenue</w:t>
      </w:r>
      <w:r w:rsidRPr="00F300A1">
        <w:rPr>
          <w:rFonts w:ascii="Arial Narrow" w:hAnsi="Arial Narrow"/>
          <w:sz w:val="22"/>
          <w:szCs w:val="22"/>
        </w:rPr>
        <w:br/>
      </w:r>
      <w:r w:rsidRPr="00F300A1">
        <w:rPr>
          <w:rFonts w:ascii="Arial Narrow" w:hAnsi="Arial Narrow"/>
          <w:sz w:val="22"/>
          <w:szCs w:val="22"/>
          <w:shd w:val="clear" w:color="auto" w:fill="FFFFFF"/>
        </w:rPr>
        <w:t>Collingswood, NJ 08108</w:t>
      </w:r>
      <w:r w:rsidRPr="00F300A1">
        <w:rPr>
          <w:rFonts w:ascii="Arial Narrow" w:hAnsi="Arial Narrow"/>
          <w:sz w:val="22"/>
          <w:szCs w:val="22"/>
        </w:rPr>
        <w:br/>
      </w:r>
      <w:r w:rsidRPr="00F300A1">
        <w:rPr>
          <w:rFonts w:ascii="Arial Narrow" w:hAnsi="Arial Narrow"/>
          <w:sz w:val="22"/>
          <w:szCs w:val="22"/>
          <w:shd w:val="clear" w:color="auto" w:fill="FFFFFF"/>
        </w:rPr>
        <w:t>856-869-8190</w:t>
      </w:r>
    </w:p>
    <w:p w14:paraId="635AFCF9" w14:textId="77777777" w:rsidR="00F300A1" w:rsidRDefault="00F300A1" w:rsidP="00F300A1">
      <w:pPr>
        <w:rPr>
          <w:rFonts w:ascii="Arial Narrow" w:hAnsi="Arial Narrow"/>
          <w:sz w:val="22"/>
          <w:szCs w:val="22"/>
          <w:shd w:val="clear" w:color="auto" w:fill="FFFFFF"/>
        </w:rPr>
      </w:pPr>
    </w:p>
    <w:p w14:paraId="635AFCFA" w14:textId="77777777" w:rsidR="00F300A1" w:rsidRPr="00F300A1" w:rsidRDefault="00F300A1" w:rsidP="00F300A1">
      <w:pPr>
        <w:rPr>
          <w:rFonts w:ascii="Arial Narrow" w:hAnsi="Arial Narrow" w:cstheme="majorHAnsi"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</w:t>
      </w:r>
      <w:r w:rsidRPr="00F300A1">
        <w:rPr>
          <w:rFonts w:ascii="Arial Narrow" w:hAnsi="Arial Narrow" w:cstheme="majorHAnsi"/>
          <w:b/>
          <w:sz w:val="22"/>
          <w:szCs w:val="22"/>
        </w:rPr>
        <w:t>Yoga</w:t>
      </w:r>
      <w:r w:rsidRPr="00F300A1">
        <w:rPr>
          <w:rFonts w:ascii="Arial Narrow" w:hAnsi="Arial Narrow" w:cstheme="majorHAnsi"/>
          <w:sz w:val="22"/>
          <w:szCs w:val="22"/>
        </w:rPr>
        <w:t xml:space="preserve"> </w:t>
      </w:r>
      <w:r w:rsidRPr="00F300A1">
        <w:rPr>
          <w:rFonts w:ascii="Arial Narrow" w:hAnsi="Arial Narrow" w:cstheme="majorHAnsi"/>
          <w:b/>
          <w:sz w:val="22"/>
          <w:szCs w:val="22"/>
        </w:rPr>
        <w:t>Center of Haddonfield - www.haddonfieldyogacenter.com</w:t>
      </w:r>
    </w:p>
    <w:p w14:paraId="635AFCFB" w14:textId="77777777" w:rsidR="00F300A1" w:rsidRPr="00F300A1" w:rsidRDefault="00F300A1" w:rsidP="00F300A1">
      <w:pPr>
        <w:rPr>
          <w:rFonts w:ascii="Arial Narrow" w:hAnsi="Arial Narrow" w:cstheme="majorHAnsi"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t xml:space="preserve"> 20 Haddon Ave. Haddonfield NJ 08033 </w:t>
      </w:r>
    </w:p>
    <w:p w14:paraId="635AFCFC" w14:textId="77777777" w:rsidR="00F300A1" w:rsidRPr="00F300A1" w:rsidRDefault="00F300A1" w:rsidP="00F300A1">
      <w:pPr>
        <w:rPr>
          <w:rFonts w:ascii="Arial Narrow" w:hAnsi="Arial Narrow" w:cstheme="majorHAnsi"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t>428-9955</w:t>
      </w:r>
    </w:p>
    <w:p w14:paraId="635AFCFD" w14:textId="77777777" w:rsidR="00F300A1" w:rsidRPr="00F300A1" w:rsidRDefault="00F300A1" w:rsidP="00F300A1">
      <w:pPr>
        <w:rPr>
          <w:rFonts w:ascii="Arial Narrow" w:hAnsi="Arial Narrow" w:cstheme="majorHAnsi"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</w:t>
      </w:r>
      <w:r w:rsidRPr="00F300A1">
        <w:rPr>
          <w:rFonts w:ascii="Arial Narrow" w:hAnsi="Arial Narrow" w:cstheme="majorHAnsi"/>
          <w:b/>
          <w:sz w:val="22"/>
          <w:szCs w:val="22"/>
        </w:rPr>
        <w:t>Anjali Power Yoga - www.anjalipoweryoga.com/#ouryoga</w:t>
      </w:r>
    </w:p>
    <w:p w14:paraId="635AFCFE" w14:textId="77777777" w:rsidR="00F300A1" w:rsidRPr="00F300A1" w:rsidRDefault="00F300A1" w:rsidP="00F300A1">
      <w:pPr>
        <w:rPr>
          <w:rFonts w:ascii="Arial Narrow" w:hAnsi="Arial Narrow"/>
          <w:sz w:val="22"/>
          <w:szCs w:val="22"/>
        </w:rPr>
      </w:pPr>
      <w:r w:rsidRPr="00F300A1">
        <w:rPr>
          <w:rFonts w:ascii="Arial Narrow" w:hAnsi="Arial Narrow"/>
          <w:sz w:val="22"/>
          <w:szCs w:val="22"/>
        </w:rPr>
        <w:t>130 N Haddon Ave</w:t>
      </w:r>
    </w:p>
    <w:p w14:paraId="635AFCFF" w14:textId="77777777" w:rsidR="00F300A1" w:rsidRPr="00F300A1" w:rsidRDefault="00F300A1" w:rsidP="00F300A1">
      <w:pPr>
        <w:rPr>
          <w:rFonts w:ascii="Arial Narrow" w:hAnsi="Arial Narrow"/>
          <w:sz w:val="22"/>
          <w:szCs w:val="22"/>
        </w:rPr>
      </w:pPr>
      <w:r w:rsidRPr="00F300A1">
        <w:rPr>
          <w:rFonts w:ascii="Arial Narrow" w:hAnsi="Arial Narrow"/>
          <w:sz w:val="22"/>
          <w:szCs w:val="22"/>
        </w:rPr>
        <w:t xml:space="preserve">Westmont, NJ </w:t>
      </w:r>
    </w:p>
    <w:p w14:paraId="635AFD00" w14:textId="77777777" w:rsidR="00F300A1" w:rsidRPr="00F300A1" w:rsidRDefault="00F300A1" w:rsidP="00F300A1">
      <w:pPr>
        <w:rPr>
          <w:rFonts w:ascii="Arial Narrow" w:hAnsi="Arial Narrow"/>
          <w:sz w:val="22"/>
          <w:szCs w:val="22"/>
        </w:rPr>
      </w:pPr>
      <w:r w:rsidRPr="00F300A1">
        <w:rPr>
          <w:rFonts w:ascii="Arial Narrow" w:hAnsi="Arial Narrow"/>
          <w:sz w:val="22"/>
          <w:szCs w:val="22"/>
        </w:rPr>
        <w:t>(856) 854-1182</w:t>
      </w:r>
    </w:p>
    <w:p w14:paraId="635AFD01" w14:textId="77777777" w:rsidR="00F300A1" w:rsidRDefault="00F300A1" w:rsidP="00572EE4">
      <w:pPr>
        <w:rPr>
          <w:rFonts w:ascii="Arial Narrow" w:hAnsi="Arial Narrow" w:cstheme="majorHAnsi"/>
          <w:sz w:val="22"/>
          <w:szCs w:val="22"/>
        </w:rPr>
      </w:pPr>
    </w:p>
    <w:p w14:paraId="635AFD02" w14:textId="77777777" w:rsidR="00E063FC" w:rsidRPr="00F300A1" w:rsidRDefault="007307B4" w:rsidP="00572EE4">
      <w:pPr>
        <w:rPr>
          <w:rFonts w:ascii="Arial Narrow" w:hAnsi="Arial Narrow" w:cstheme="majorHAnsi"/>
          <w:b/>
          <w:sz w:val="22"/>
          <w:szCs w:val="22"/>
        </w:rPr>
      </w:pPr>
      <w:r w:rsidRPr="00F300A1">
        <w:rPr>
          <w:rFonts w:ascii="Arial Narrow" w:hAnsi="Arial Narrow" w:cstheme="majorHAnsi"/>
          <w:sz w:val="22"/>
          <w:szCs w:val="22"/>
        </w:rPr>
        <w:sym w:font="Wingdings" w:char="F06F"/>
      </w:r>
      <w:r w:rsidRPr="00F300A1">
        <w:rPr>
          <w:rFonts w:ascii="Arial Narrow" w:hAnsi="Arial Narrow" w:cstheme="majorHAnsi"/>
          <w:sz w:val="22"/>
          <w:szCs w:val="22"/>
        </w:rPr>
        <w:t xml:space="preserve"> </w:t>
      </w:r>
      <w:proofErr w:type="spellStart"/>
      <w:r w:rsidR="00E837CD" w:rsidRPr="00F300A1">
        <w:rPr>
          <w:rFonts w:ascii="Arial Narrow" w:hAnsi="Arial Narrow" w:cstheme="majorHAnsi"/>
          <w:b/>
          <w:sz w:val="22"/>
          <w:szCs w:val="22"/>
        </w:rPr>
        <w:t>Tambussi</w:t>
      </w:r>
      <w:proofErr w:type="spellEnd"/>
      <w:r w:rsidR="00E837CD" w:rsidRPr="00F300A1">
        <w:rPr>
          <w:rFonts w:ascii="Arial Narrow" w:hAnsi="Arial Narrow" w:cstheme="majorHAnsi"/>
          <w:b/>
          <w:sz w:val="22"/>
          <w:szCs w:val="22"/>
        </w:rPr>
        <w:t xml:space="preserve"> Studio - Pilates/</w:t>
      </w:r>
      <w:proofErr w:type="spellStart"/>
      <w:r w:rsidR="00E837CD" w:rsidRPr="00F300A1">
        <w:rPr>
          <w:rFonts w:ascii="Arial Narrow" w:hAnsi="Arial Narrow" w:cstheme="majorHAnsi"/>
          <w:b/>
          <w:sz w:val="22"/>
          <w:szCs w:val="22"/>
        </w:rPr>
        <w:t>Gyrokinesis</w:t>
      </w:r>
      <w:proofErr w:type="spellEnd"/>
      <w:r w:rsidR="00E837CD" w:rsidRPr="00F300A1">
        <w:rPr>
          <w:rFonts w:ascii="Arial Narrow" w:hAnsi="Arial Narrow" w:cstheme="majorHAnsi"/>
          <w:b/>
          <w:sz w:val="22"/>
          <w:szCs w:val="22"/>
        </w:rPr>
        <w:t xml:space="preserve"> - </w:t>
      </w:r>
      <w:r w:rsidR="00E837CD" w:rsidRPr="00F300A1">
        <w:rPr>
          <w:rFonts w:ascii="Arial Narrow" w:hAnsi="Arial Narrow"/>
          <w:sz w:val="22"/>
          <w:szCs w:val="22"/>
          <w:shd w:val="clear" w:color="auto" w:fill="FFFFFF"/>
        </w:rPr>
        <w:t>http://www.tambussi-studio.com/wellness.html</w:t>
      </w:r>
    </w:p>
    <w:p w14:paraId="635AFD03" w14:textId="77777777" w:rsidR="0026599B" w:rsidRPr="0026599B" w:rsidRDefault="00E837CD" w:rsidP="00E837CD">
      <w:pPr>
        <w:rPr>
          <w:rFonts w:ascii="Arial Narrow" w:hAnsi="Arial Narrow"/>
          <w:sz w:val="22"/>
          <w:szCs w:val="22"/>
          <w:shd w:val="clear" w:color="auto" w:fill="88ACCC"/>
        </w:rPr>
        <w:sectPr w:rsidR="0026599B" w:rsidRPr="0026599B" w:rsidSect="002659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D0DDB">
        <w:rPr>
          <w:rStyle w:val="Strong"/>
          <w:rFonts w:ascii="Arial Narrow" w:hAnsi="Arial Narrow"/>
          <w:b w:val="0"/>
          <w:sz w:val="22"/>
          <w:szCs w:val="22"/>
          <w:shd w:val="clear" w:color="auto" w:fill="88ACCC"/>
        </w:rPr>
        <w:lastRenderedPageBreak/>
        <w:t>20 Haddon Ave, Haddon Township NJ 08108</w:t>
      </w:r>
      <w:r w:rsidRPr="005D0DDB">
        <w:rPr>
          <w:rFonts w:ascii="Arial Narrow" w:hAnsi="Arial Narrow"/>
          <w:b/>
          <w:sz w:val="22"/>
          <w:szCs w:val="22"/>
        </w:rPr>
        <w:br/>
      </w:r>
      <w:r w:rsidRPr="005D0DDB">
        <w:rPr>
          <w:rStyle w:val="Strong"/>
          <w:rFonts w:ascii="Arial Narrow" w:hAnsi="Arial Narrow"/>
          <w:b w:val="0"/>
          <w:sz w:val="22"/>
          <w:szCs w:val="22"/>
          <w:shd w:val="clear" w:color="auto" w:fill="88ACCC"/>
        </w:rPr>
        <w:t>856-858-3999</w:t>
      </w:r>
      <w:r w:rsidRPr="00F300A1">
        <w:rPr>
          <w:rStyle w:val="apple-converted-space"/>
          <w:rFonts w:ascii="Arial Narrow" w:hAnsi="Arial Narrow"/>
          <w:b/>
          <w:bCs/>
          <w:sz w:val="22"/>
          <w:szCs w:val="22"/>
          <w:shd w:val="clear" w:color="auto" w:fill="88ACCC"/>
        </w:rPr>
        <w:t> </w:t>
      </w:r>
    </w:p>
    <w:p w14:paraId="635AFD04" w14:textId="77777777" w:rsidR="00F6688C" w:rsidRPr="00F300A1" w:rsidRDefault="005E6550" w:rsidP="00572EE4">
      <w:pPr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pict w14:anchorId="635AF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05086B32-D00C-41E8-B09B-AD9AE4D5FFF8}" provid="{00000000-0000-0000-0000-000000000000}" o:suggestedsigner="Khayriyyah Chandler, DO" o:suggestedsigner2="Family Medicine" issignatureline="t"/>
          </v:shape>
        </w:pict>
      </w:r>
    </w:p>
    <w:sectPr w:rsidR="00F6688C" w:rsidRPr="00F300A1" w:rsidSect="007307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FD09" w14:textId="77777777" w:rsidR="0021374E" w:rsidRDefault="0021374E" w:rsidP="00071D69">
      <w:r>
        <w:separator/>
      </w:r>
    </w:p>
  </w:endnote>
  <w:endnote w:type="continuationSeparator" w:id="0">
    <w:p w14:paraId="635AFD0A" w14:textId="77777777" w:rsidR="0021374E" w:rsidRDefault="0021374E" w:rsidP="0007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deration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FD07" w14:textId="77777777" w:rsidR="0021374E" w:rsidRDefault="0021374E" w:rsidP="00071D69">
      <w:r>
        <w:separator/>
      </w:r>
    </w:p>
  </w:footnote>
  <w:footnote w:type="continuationSeparator" w:id="0">
    <w:p w14:paraId="635AFD08" w14:textId="77777777" w:rsidR="0021374E" w:rsidRDefault="0021374E" w:rsidP="0007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C1CC" w14:textId="77777777" w:rsidR="005D0DDB" w:rsidRDefault="005D0DDB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21DB8CD6" wp14:editId="7EB6AF00">
          <wp:extent cx="619125" cy="619125"/>
          <wp:effectExtent l="19050" t="0" r="9525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14:paraId="572C8A85" w14:textId="77777777" w:rsidR="005D0DDB" w:rsidRPr="00341E86" w:rsidRDefault="005D0DDB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5E6550">
      <w:rPr>
        <w:b/>
        <w:noProof/>
        <w:lang w:val="en-MY" w:eastAsia="en-MY"/>
      </w:rPr>
      <w:pict w14:anchorId="634096DF">
        <v:shapetype id="_x0000_t202" coordsize="21600,21600" o:spt="202" path="m,l,21600r21600,l21600,xe">
          <v:stroke joinstyle="miter"/>
          <v:path gradientshapeok="t" o:connecttype="rect"/>
        </v:shapetype>
        <v:shape id="_x0000_s13318" type="#_x0000_t202" style="position:absolute;margin-left:99.4pt;margin-top:679.9pt;width:363.75pt;height:32.25pt;z-index:251662336;mso-position-horizontal-relative:text;mso-position-vertical-relative:text;mso-width-relative:margin;mso-height-relative:margin" filled="f" stroked="f">
          <v:textbox style="mso-next-textbox:#_x0000_s13318">
            <w:txbxContent>
              <w:p w14:paraId="3FE8D4D5" w14:textId="77777777" w:rsidR="005D0DDB" w:rsidRPr="00B408D4" w:rsidRDefault="005D0DDB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14:paraId="62CB013B" w14:textId="77777777" w:rsidR="005D0DDB" w:rsidRPr="00341E86" w:rsidRDefault="005D0DDB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14:paraId="20FB2A5F" w14:textId="77777777" w:rsidR="005D0DDB" w:rsidRDefault="005D0DDB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>
      <w:rPr>
        <w:rFonts w:asciiTheme="majorHAnsi" w:hAnsiTheme="majorHAnsi" w:cstheme="majorHAnsi"/>
        <w:sz w:val="22"/>
      </w:rPr>
      <w:t xml:space="preserve"> 856.210.7068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FD0B" w14:textId="77777777" w:rsidR="000E0C10" w:rsidRDefault="000E0C10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635AFD13" wp14:editId="635AFD14">
          <wp:extent cx="619125" cy="619125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14:paraId="635AFD0C" w14:textId="77777777"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5E6550">
      <w:rPr>
        <w:b/>
        <w:noProof/>
        <w:lang w:val="en-MY" w:eastAsia="en-MY"/>
      </w:rPr>
      <w:pict w14:anchorId="635AFD15"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99.4pt;margin-top:679.9pt;width:363.75pt;height:32.25pt;z-index:251658240;mso-position-horizontal-relative:text;mso-position-vertical-relative:text;mso-width-relative:margin;mso-height-relative:margin" filled="f" stroked="f">
          <v:textbox style="mso-next-textbox:#_x0000_s13313">
            <w:txbxContent>
              <w:p w14:paraId="635AFD19" w14:textId="77777777" w:rsidR="000E0C10" w:rsidRPr="00B408D4" w:rsidRDefault="000E0C10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14:paraId="635AFD0D" w14:textId="77777777" w:rsidR="000E0C10" w:rsidRPr="00341E86" w:rsidRDefault="000E0C1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14:paraId="635AFD0E" w14:textId="77777777" w:rsidR="000E0C10" w:rsidRDefault="000E0C10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 w:rsidR="008233FE">
      <w:rPr>
        <w:rFonts w:asciiTheme="majorHAnsi" w:hAnsiTheme="majorHAnsi" w:cstheme="majorHAnsi"/>
        <w:sz w:val="22"/>
      </w:rPr>
      <w:t xml:space="preserve"> 856.210.7068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D9D9" w14:textId="77777777" w:rsidR="005D0DDB" w:rsidRDefault="005D0DDB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3234A271" wp14:editId="28489674">
          <wp:extent cx="619125" cy="619125"/>
          <wp:effectExtent l="19050" t="0" r="9525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14:paraId="14CF376C" w14:textId="77777777" w:rsidR="005D0DDB" w:rsidRPr="00341E86" w:rsidRDefault="005D0DDB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5E6550">
      <w:rPr>
        <w:b/>
        <w:noProof/>
        <w:lang w:val="en-MY" w:eastAsia="en-MY"/>
      </w:rPr>
      <w:pict w14:anchorId="25BDA7E9">
        <v:shapetype id="_x0000_t202" coordsize="21600,21600" o:spt="202" path="m,l,21600r21600,l21600,xe">
          <v:stroke joinstyle="miter"/>
          <v:path gradientshapeok="t" o:connecttype="rect"/>
        </v:shapetype>
        <v:shape id="_x0000_s13321" type="#_x0000_t202" style="position:absolute;margin-left:99.4pt;margin-top:679.9pt;width:363.75pt;height:32.25pt;z-index:251664384;mso-position-horizontal-relative:text;mso-position-vertical-relative:text;mso-width-relative:margin;mso-height-relative:margin" filled="f" stroked="f">
          <v:textbox style="mso-next-textbox:#_x0000_s13321">
            <w:txbxContent>
              <w:p w14:paraId="77DF6F68" w14:textId="77777777" w:rsidR="005D0DDB" w:rsidRPr="00B408D4" w:rsidRDefault="005D0DDB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14:paraId="6C8DD8B0" w14:textId="77777777" w:rsidR="005D0DDB" w:rsidRPr="00341E86" w:rsidRDefault="005D0DDB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14:paraId="18BEC975" w14:textId="77777777" w:rsidR="005D0DDB" w:rsidRDefault="005D0DDB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>
      <w:rPr>
        <w:rFonts w:asciiTheme="majorHAnsi" w:hAnsiTheme="majorHAnsi" w:cstheme="majorHAnsi"/>
        <w:sz w:val="22"/>
      </w:rPr>
      <w:t xml:space="preserve"> 856.210.7068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676E" w14:textId="77777777" w:rsidR="005E6550" w:rsidRDefault="005E6550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46130374" wp14:editId="62785C7E">
          <wp:extent cx="619125" cy="61912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14:paraId="2C92AF6B" w14:textId="77777777" w:rsidR="005E6550" w:rsidRPr="00341E86" w:rsidRDefault="005E655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>
      <w:rPr>
        <w:b/>
        <w:noProof/>
        <w:lang w:val="en-MY" w:eastAsia="en-MY"/>
      </w:rPr>
      <w:pict w14:anchorId="7D8AD0EA">
        <v:shapetype id="_x0000_t202" coordsize="21600,21600" o:spt="202" path="m,l,21600r21600,l21600,xe">
          <v:stroke joinstyle="miter"/>
          <v:path gradientshapeok="t" o:connecttype="rect"/>
        </v:shapetype>
        <v:shape id="_x0000_s13326" type="#_x0000_t202" style="position:absolute;margin-left:99.4pt;margin-top:679.9pt;width:363.75pt;height:32.25pt;z-index:251666432;mso-position-horizontal-relative:text;mso-position-vertical-relative:text;mso-width-relative:margin;mso-height-relative:margin" filled="f" stroked="f">
          <v:textbox style="mso-next-textbox:#_x0000_s13326">
            <w:txbxContent>
              <w:p w14:paraId="517DA88D" w14:textId="77777777" w:rsidR="005E6550" w:rsidRPr="00B408D4" w:rsidRDefault="005E6550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14:paraId="12606827" w14:textId="77777777" w:rsidR="005E6550" w:rsidRPr="00341E86" w:rsidRDefault="005E6550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14:paraId="17885033" w14:textId="77777777" w:rsidR="005E6550" w:rsidRDefault="005E6550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>
      <w:rPr>
        <w:rFonts w:asciiTheme="majorHAnsi" w:hAnsiTheme="majorHAnsi" w:cstheme="majorHAnsi"/>
        <w:sz w:val="22"/>
      </w:rPr>
      <w:t xml:space="preserve"> 856.210.7068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FD0F" w14:textId="77777777" w:rsidR="00E837CD" w:rsidRDefault="00E837CD" w:rsidP="000E0C10">
    <w:pPr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635AFD16" wp14:editId="635AFD17">
          <wp:extent cx="619125" cy="61912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W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CA12F1">
        <w:rPr>
          <w:rStyle w:val="Hyperlink"/>
          <w:rFonts w:asciiTheme="majorHAnsi" w:hAnsiTheme="majorHAnsi" w:cstheme="majorHAnsi"/>
        </w:rPr>
        <w:t>www.chandlerwellnesscare.com</w:t>
      </w:r>
    </w:hyperlink>
  </w:p>
  <w:p w14:paraId="635AFD10" w14:textId="77777777" w:rsidR="00E837CD" w:rsidRPr="00341E86" w:rsidRDefault="00E837CD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</w:rPr>
      <w:t>Chandler Well</w:t>
    </w:r>
    <w:r w:rsidR="005E6550">
      <w:rPr>
        <w:b/>
        <w:noProof/>
        <w:lang w:val="en-MY" w:eastAsia="en-MY"/>
      </w:rPr>
      <w:pict w14:anchorId="635AFD18"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99.4pt;margin-top:679.9pt;width:363.75pt;height:32.25pt;z-index:251660288;mso-position-horizontal-relative:text;mso-position-vertical-relative:text;mso-width-relative:margin;mso-height-relative:margin" filled="f" stroked="f">
          <v:textbox style="mso-next-textbox:#_x0000_s13315">
            <w:txbxContent>
              <w:p w14:paraId="635AFD1A" w14:textId="77777777" w:rsidR="00E837CD" w:rsidRPr="00B408D4" w:rsidRDefault="00E837CD" w:rsidP="000E0C10">
                <w:pPr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</w:pPr>
                <w:r w:rsidRPr="00B408D4">
                  <w:rPr>
                    <w:rFonts w:ascii="FederationBold" w:hAnsi="FederationBold"/>
                    <w:color w:val="FFFFFF" w:themeColor="background1"/>
                    <w:sz w:val="50"/>
                    <w:szCs w:val="50"/>
                  </w:rPr>
                  <w:t>PROJECT NAME</w:t>
                </w:r>
              </w:p>
            </w:txbxContent>
          </v:textbox>
        </v:shape>
      </w:pict>
    </w:r>
    <w:r w:rsidRPr="00341E86">
      <w:rPr>
        <w:rFonts w:asciiTheme="majorHAnsi" w:hAnsiTheme="majorHAnsi" w:cstheme="majorHAnsi"/>
        <w:b/>
      </w:rPr>
      <w:t>ness Care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  <w:t>25 A Tanner Street</w:t>
    </w:r>
  </w:p>
  <w:p w14:paraId="635AFD11" w14:textId="77777777" w:rsidR="00E837CD" w:rsidRPr="00341E86" w:rsidRDefault="00E837CD" w:rsidP="000E0C10">
    <w:pPr>
      <w:rPr>
        <w:rFonts w:asciiTheme="majorHAnsi" w:hAnsiTheme="majorHAnsi" w:cstheme="majorHAnsi"/>
        <w:sz w:val="22"/>
      </w:rPr>
    </w:pPr>
    <w:r w:rsidRPr="00341E86">
      <w:rPr>
        <w:rFonts w:asciiTheme="majorHAnsi" w:hAnsiTheme="majorHAnsi" w:cstheme="majorHAnsi"/>
        <w:b/>
        <w:sz w:val="22"/>
      </w:rPr>
      <w:t>Khayriyyah Chandler, D.O.</w:t>
    </w:r>
    <w:r w:rsidRPr="00341E86">
      <w:rPr>
        <w:rFonts w:asciiTheme="majorHAnsi" w:hAnsiTheme="majorHAnsi" w:cstheme="majorHAnsi"/>
        <w:sz w:val="22"/>
      </w:rPr>
      <w:t xml:space="preserve"> 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>Haddonfield, New Jersey 08033</w:t>
    </w:r>
  </w:p>
  <w:p w14:paraId="635AFD12" w14:textId="77777777" w:rsidR="00E837CD" w:rsidRDefault="00E837CD" w:rsidP="000E0C10">
    <w:r w:rsidRPr="00341E86">
      <w:rPr>
        <w:rFonts w:asciiTheme="majorHAnsi" w:hAnsiTheme="majorHAnsi" w:cstheme="majorHAnsi"/>
        <w:b/>
        <w:sz w:val="22"/>
      </w:rPr>
      <w:t>P</w:t>
    </w:r>
    <w:r w:rsidRPr="00341E86">
      <w:rPr>
        <w:rFonts w:asciiTheme="majorHAnsi" w:hAnsiTheme="majorHAnsi" w:cstheme="majorHAnsi"/>
        <w:sz w:val="22"/>
      </w:rPr>
      <w:t xml:space="preserve"> 856.874.8194</w:t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sz w:val="22"/>
      </w:rPr>
      <w:tab/>
    </w:r>
    <w:r w:rsidRPr="00341E86">
      <w:rPr>
        <w:rFonts w:asciiTheme="majorHAnsi" w:hAnsiTheme="majorHAnsi" w:cstheme="majorHAnsi"/>
        <w:b/>
        <w:sz w:val="22"/>
      </w:rPr>
      <w:t>F</w:t>
    </w:r>
    <w:r>
      <w:rPr>
        <w:rFonts w:asciiTheme="majorHAnsi" w:hAnsiTheme="majorHAnsi" w:cstheme="majorHAnsi"/>
        <w:sz w:val="22"/>
      </w:rPr>
      <w:t xml:space="preserve"> 856.210.7068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4100F"/>
    <w:multiLevelType w:val="multilevel"/>
    <w:tmpl w:val="6EC4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672A8"/>
    <w:multiLevelType w:val="hybridMultilevel"/>
    <w:tmpl w:val="C1543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16955"/>
    <w:multiLevelType w:val="multilevel"/>
    <w:tmpl w:val="3CF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262F3"/>
    <w:multiLevelType w:val="multilevel"/>
    <w:tmpl w:val="0F5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E0D03"/>
    <w:multiLevelType w:val="multilevel"/>
    <w:tmpl w:val="D82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332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9F"/>
    <w:rsid w:val="000072D0"/>
    <w:rsid w:val="00070323"/>
    <w:rsid w:val="00071D69"/>
    <w:rsid w:val="000845AF"/>
    <w:rsid w:val="000A56E0"/>
    <w:rsid w:val="000B64AA"/>
    <w:rsid w:val="000E0C10"/>
    <w:rsid w:val="00140C57"/>
    <w:rsid w:val="001522D7"/>
    <w:rsid w:val="001962AD"/>
    <w:rsid w:val="001C61E5"/>
    <w:rsid w:val="001D79C9"/>
    <w:rsid w:val="0021374E"/>
    <w:rsid w:val="002471E8"/>
    <w:rsid w:val="00251FEC"/>
    <w:rsid w:val="00264454"/>
    <w:rsid w:val="0026599B"/>
    <w:rsid w:val="00266C1D"/>
    <w:rsid w:val="002839BE"/>
    <w:rsid w:val="00295020"/>
    <w:rsid w:val="002C0830"/>
    <w:rsid w:val="0030404E"/>
    <w:rsid w:val="00332BC8"/>
    <w:rsid w:val="00345F61"/>
    <w:rsid w:val="00392969"/>
    <w:rsid w:val="003E18EC"/>
    <w:rsid w:val="003F7347"/>
    <w:rsid w:val="00420637"/>
    <w:rsid w:val="004451C4"/>
    <w:rsid w:val="0046336E"/>
    <w:rsid w:val="00484AB1"/>
    <w:rsid w:val="00495DF7"/>
    <w:rsid w:val="004B17DE"/>
    <w:rsid w:val="004E78BB"/>
    <w:rsid w:val="00524509"/>
    <w:rsid w:val="00540734"/>
    <w:rsid w:val="00561044"/>
    <w:rsid w:val="005673A1"/>
    <w:rsid w:val="00572EE4"/>
    <w:rsid w:val="005C5D05"/>
    <w:rsid w:val="005D0DDB"/>
    <w:rsid w:val="005E6550"/>
    <w:rsid w:val="0068039F"/>
    <w:rsid w:val="007000F6"/>
    <w:rsid w:val="00705412"/>
    <w:rsid w:val="0071698B"/>
    <w:rsid w:val="007307B4"/>
    <w:rsid w:val="00735175"/>
    <w:rsid w:val="007466C7"/>
    <w:rsid w:val="0074677D"/>
    <w:rsid w:val="00763AA9"/>
    <w:rsid w:val="0081083A"/>
    <w:rsid w:val="00812E01"/>
    <w:rsid w:val="008233FE"/>
    <w:rsid w:val="00845075"/>
    <w:rsid w:val="008B3805"/>
    <w:rsid w:val="008C339B"/>
    <w:rsid w:val="008E795F"/>
    <w:rsid w:val="00905E97"/>
    <w:rsid w:val="0095408B"/>
    <w:rsid w:val="009D28D5"/>
    <w:rsid w:val="00A44861"/>
    <w:rsid w:val="00A51C44"/>
    <w:rsid w:val="00A66989"/>
    <w:rsid w:val="00AD4877"/>
    <w:rsid w:val="00B01A4D"/>
    <w:rsid w:val="00B35398"/>
    <w:rsid w:val="00B408D4"/>
    <w:rsid w:val="00B56D66"/>
    <w:rsid w:val="00B90DC3"/>
    <w:rsid w:val="00B93B4E"/>
    <w:rsid w:val="00BE5D68"/>
    <w:rsid w:val="00C02C47"/>
    <w:rsid w:val="00C2588F"/>
    <w:rsid w:val="00C30D5D"/>
    <w:rsid w:val="00C31CE8"/>
    <w:rsid w:val="00C7744C"/>
    <w:rsid w:val="00C87B94"/>
    <w:rsid w:val="00CD1CD2"/>
    <w:rsid w:val="00CD4B05"/>
    <w:rsid w:val="00CF5197"/>
    <w:rsid w:val="00D71E8E"/>
    <w:rsid w:val="00DC2EFD"/>
    <w:rsid w:val="00DE601F"/>
    <w:rsid w:val="00E03DDD"/>
    <w:rsid w:val="00E063FC"/>
    <w:rsid w:val="00E15AE3"/>
    <w:rsid w:val="00E837CD"/>
    <w:rsid w:val="00E97C6F"/>
    <w:rsid w:val="00EF4FB4"/>
    <w:rsid w:val="00F0179F"/>
    <w:rsid w:val="00F07024"/>
    <w:rsid w:val="00F2106E"/>
    <w:rsid w:val="00F300A1"/>
    <w:rsid w:val="00F33451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35AFCD3"/>
  <w15:docId w15:val="{7E8EB092-E9E4-48EF-9E89-CB627BF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72EE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017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LeftAlign">
    <w:name w:val="_Table Left Align"/>
    <w:basedOn w:val="Normal"/>
    <w:rsid w:val="008233FE"/>
    <w:pPr>
      <w:suppressAutoHyphens/>
    </w:pPr>
    <w:rPr>
      <w:szCs w:val="20"/>
    </w:rPr>
  </w:style>
  <w:style w:type="paragraph" w:customStyle="1" w:styleId="Signature1">
    <w:name w:val="_Signature 1"/>
    <w:basedOn w:val="Normal"/>
    <w:rsid w:val="008233FE"/>
    <w:pPr>
      <w:tabs>
        <w:tab w:val="right" w:pos="4752"/>
      </w:tabs>
      <w:suppressAutoHyphens/>
      <w:spacing w:after="480"/>
    </w:pPr>
    <w:rPr>
      <w:szCs w:val="20"/>
    </w:rPr>
  </w:style>
  <w:style w:type="paragraph" w:customStyle="1" w:styleId="Signature1By">
    <w:name w:val="_Signature 1 By"/>
    <w:basedOn w:val="Signature1"/>
    <w:rsid w:val="008233FE"/>
    <w:pPr>
      <w:ind w:left="576" w:hanging="576"/>
    </w:pPr>
  </w:style>
  <w:style w:type="character" w:customStyle="1" w:styleId="bold-label">
    <w:name w:val="bold-label"/>
    <w:basedOn w:val="DefaultParagraphFont"/>
    <w:rsid w:val="008E795F"/>
  </w:style>
  <w:style w:type="character" w:customStyle="1" w:styleId="line1">
    <w:name w:val="line1"/>
    <w:basedOn w:val="DefaultParagraphFont"/>
    <w:rsid w:val="007307B4"/>
  </w:style>
  <w:style w:type="character" w:customStyle="1" w:styleId="city">
    <w:name w:val="city"/>
    <w:basedOn w:val="DefaultParagraphFont"/>
    <w:rsid w:val="007307B4"/>
  </w:style>
  <w:style w:type="character" w:customStyle="1" w:styleId="apple-converted-space">
    <w:name w:val="apple-converted-space"/>
    <w:basedOn w:val="DefaultParagraphFont"/>
    <w:rsid w:val="007307B4"/>
  </w:style>
  <w:style w:type="character" w:customStyle="1" w:styleId="state">
    <w:name w:val="state"/>
    <w:basedOn w:val="DefaultParagraphFont"/>
    <w:rsid w:val="007307B4"/>
  </w:style>
  <w:style w:type="character" w:customStyle="1" w:styleId="zip">
    <w:name w:val="zip"/>
    <w:basedOn w:val="DefaultParagraphFont"/>
    <w:rsid w:val="007307B4"/>
  </w:style>
  <w:style w:type="character" w:customStyle="1" w:styleId="tel">
    <w:name w:val="tel"/>
    <w:basedOn w:val="DefaultParagraphFont"/>
    <w:rsid w:val="007307B4"/>
  </w:style>
  <w:style w:type="character" w:styleId="Strong">
    <w:name w:val="Strong"/>
    <w:basedOn w:val="DefaultParagraphFont"/>
    <w:uiPriority w:val="22"/>
    <w:qFormat/>
    <w:rsid w:val="007307B4"/>
    <w:rPr>
      <w:b/>
      <w:bCs/>
    </w:rPr>
  </w:style>
  <w:style w:type="character" w:customStyle="1" w:styleId="fax">
    <w:name w:val="fax"/>
    <w:basedOn w:val="DefaultParagraphFont"/>
    <w:rsid w:val="007307B4"/>
  </w:style>
  <w:style w:type="character" w:customStyle="1" w:styleId="line2">
    <w:name w:val="line2"/>
    <w:basedOn w:val="DefaultParagraphFont"/>
    <w:rsid w:val="007307B4"/>
  </w:style>
  <w:style w:type="character" w:customStyle="1" w:styleId="blackbold">
    <w:name w:val="black_bold"/>
    <w:basedOn w:val="DefaultParagraphFont"/>
    <w:rsid w:val="00F6688C"/>
  </w:style>
  <w:style w:type="character" w:customStyle="1" w:styleId="bodyblack">
    <w:name w:val="body_black"/>
    <w:basedOn w:val="DefaultParagraphFont"/>
    <w:rsid w:val="00F6688C"/>
  </w:style>
  <w:style w:type="character" w:customStyle="1" w:styleId="phonenumbers">
    <w:name w:val="phonenumbers"/>
    <w:basedOn w:val="DefaultParagraphFont"/>
    <w:rsid w:val="00F6688C"/>
  </w:style>
  <w:style w:type="character" w:customStyle="1" w:styleId="Heading4Char">
    <w:name w:val="Heading 4 Char"/>
    <w:basedOn w:val="DefaultParagraphFont"/>
    <w:link w:val="Heading4"/>
    <w:uiPriority w:val="9"/>
    <w:rsid w:val="00572E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72EE4"/>
    <w:rPr>
      <w:i/>
      <w:iCs/>
    </w:rPr>
  </w:style>
  <w:style w:type="paragraph" w:styleId="ListParagraph">
    <w:name w:val="List Paragraph"/>
    <w:basedOn w:val="Normal"/>
    <w:uiPriority w:val="34"/>
    <w:qFormat/>
    <w:rsid w:val="00572EE4"/>
    <w:pPr>
      <w:ind w:left="720"/>
      <w:contextualSpacing/>
    </w:pPr>
  </w:style>
  <w:style w:type="character" w:customStyle="1" w:styleId="xdb">
    <w:name w:val="_xdb"/>
    <w:basedOn w:val="DefaultParagraphFont"/>
    <w:rsid w:val="001522D7"/>
  </w:style>
  <w:style w:type="character" w:customStyle="1" w:styleId="xbe">
    <w:name w:val="_xbe"/>
    <w:basedOn w:val="DefaultParagraphFont"/>
    <w:rsid w:val="001522D7"/>
  </w:style>
  <w:style w:type="character" w:customStyle="1" w:styleId="rcm">
    <w:name w:val="_rcm"/>
    <w:basedOn w:val="DefaultParagraphFont"/>
    <w:rsid w:val="001522D7"/>
  </w:style>
  <w:style w:type="paragraph" w:customStyle="1" w:styleId="font8">
    <w:name w:val="font_8"/>
    <w:basedOn w:val="Normal"/>
    <w:rsid w:val="005E65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64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714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691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65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53007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64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9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8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7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63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262">
          <w:marLeft w:val="0"/>
          <w:marRight w:val="0"/>
          <w:marTop w:val="0"/>
          <w:marBottom w:val="300"/>
          <w:divBdr>
            <w:top w:val="double" w:sz="6" w:space="0" w:color="CCCCCC"/>
            <w:left w:val="double" w:sz="6" w:space="0" w:color="CCCCCC"/>
            <w:bottom w:val="double" w:sz="6" w:space="0" w:color="CCCCCC"/>
            <w:right w:val="double" w:sz="6" w:space="0" w:color="CCCCCC"/>
          </w:divBdr>
          <w:divsChild>
            <w:div w:id="84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4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3152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3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67160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08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76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0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32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51">
          <w:marLeft w:val="0"/>
          <w:marRight w:val="94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6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4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dlerwellnesscare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mack\AppData\Roaming\Microsoft\Templates\BoxedArt_letterhead_companywa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5B5-9579-4213-B8E5-4AC273173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3DE9A-E719-4DAC-B7DB-8E7D72BE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BoxedArt_letterhead_companywatch</Template>
  <TotalTime>116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ketmack</dc:creator>
  <cp:lastModifiedBy>K Chandler</cp:lastModifiedBy>
  <cp:revision>5</cp:revision>
  <cp:lastPrinted>2016-11-02T18:13:00Z</cp:lastPrinted>
  <dcterms:created xsi:type="dcterms:W3CDTF">2016-11-02T16:33:00Z</dcterms:created>
  <dcterms:modified xsi:type="dcterms:W3CDTF">2017-08-31T04:09:00Z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